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53D05" w14:textId="01906EE3" w:rsidR="009D2E81" w:rsidRPr="006B0223" w:rsidRDefault="00724BF4" w:rsidP="002A1727">
      <w:pPr>
        <w:rPr>
          <w:rFonts w:ascii="Arial" w:hAnsi="Arial" w:cs="Arial"/>
          <w:b/>
          <w:sz w:val="22"/>
          <w:szCs w:val="22"/>
        </w:rPr>
      </w:pPr>
      <w:r w:rsidRPr="007E34DD">
        <w:rPr>
          <w:rFonts w:ascii="Arial" w:hAnsi="Arial" w:cs="Arial"/>
          <w:sz w:val="22"/>
          <w:szCs w:val="22"/>
        </w:rPr>
        <w:t>Prior to discontinuation</w:t>
      </w:r>
      <w:r w:rsidR="00F65236" w:rsidRPr="007E34DD">
        <w:rPr>
          <w:rFonts w:ascii="Arial" w:hAnsi="Arial" w:cs="Arial"/>
          <w:sz w:val="22"/>
          <w:szCs w:val="22"/>
        </w:rPr>
        <w:t xml:space="preserve">, programs </w:t>
      </w:r>
      <w:r w:rsidR="007E34DD">
        <w:rPr>
          <w:rFonts w:ascii="Arial" w:hAnsi="Arial" w:cs="Arial"/>
          <w:sz w:val="22"/>
          <w:szCs w:val="22"/>
        </w:rPr>
        <w:t>must</w:t>
      </w:r>
      <w:r w:rsidRPr="007E34DD">
        <w:rPr>
          <w:rFonts w:ascii="Arial" w:hAnsi="Arial" w:cs="Arial"/>
          <w:sz w:val="22"/>
          <w:szCs w:val="22"/>
        </w:rPr>
        <w:t xml:space="preserve"> go through a “phase-out” process.  During this time, new students cannot request </w:t>
      </w:r>
      <w:r w:rsidR="007E0372" w:rsidRPr="007E34DD">
        <w:rPr>
          <w:rFonts w:ascii="Arial" w:hAnsi="Arial" w:cs="Arial"/>
          <w:sz w:val="22"/>
          <w:szCs w:val="22"/>
        </w:rPr>
        <w:t xml:space="preserve">or enroll in </w:t>
      </w:r>
      <w:r w:rsidRPr="007E34DD">
        <w:rPr>
          <w:rFonts w:ascii="Arial" w:hAnsi="Arial" w:cs="Arial"/>
          <w:sz w:val="22"/>
          <w:szCs w:val="22"/>
        </w:rPr>
        <w:t>the program</w:t>
      </w:r>
      <w:r w:rsidR="001A172F" w:rsidRPr="007E34DD">
        <w:rPr>
          <w:rFonts w:ascii="Arial" w:hAnsi="Arial" w:cs="Arial"/>
          <w:sz w:val="22"/>
          <w:szCs w:val="22"/>
        </w:rPr>
        <w:t>,</w:t>
      </w:r>
      <w:r w:rsidRPr="007E34DD">
        <w:rPr>
          <w:rFonts w:ascii="Arial" w:hAnsi="Arial" w:cs="Arial"/>
          <w:sz w:val="22"/>
          <w:szCs w:val="22"/>
        </w:rPr>
        <w:t xml:space="preserve"> nor can students transfer to the program. Only students currently enrolled in the program will be given up to 3</w:t>
      </w:r>
      <w:r w:rsidR="007126F5" w:rsidRPr="007E34DD">
        <w:rPr>
          <w:rFonts w:ascii="Arial" w:hAnsi="Arial" w:cs="Arial"/>
          <w:sz w:val="22"/>
          <w:szCs w:val="22"/>
        </w:rPr>
        <w:t xml:space="preserve"> </w:t>
      </w:r>
      <w:r w:rsidRPr="007E34DD">
        <w:rPr>
          <w:rFonts w:ascii="Arial" w:hAnsi="Arial" w:cs="Arial"/>
          <w:sz w:val="22"/>
          <w:szCs w:val="22"/>
        </w:rPr>
        <w:t>years to complete the program requirements and graduate</w:t>
      </w:r>
      <w:r w:rsidR="007126F5" w:rsidRPr="007E34DD">
        <w:rPr>
          <w:rFonts w:ascii="Arial" w:hAnsi="Arial" w:cs="Arial"/>
          <w:sz w:val="22"/>
          <w:szCs w:val="22"/>
        </w:rPr>
        <w:t xml:space="preserve"> or move to another program</w:t>
      </w:r>
      <w:r w:rsidRPr="007E34DD">
        <w:rPr>
          <w:rFonts w:ascii="Arial" w:hAnsi="Arial" w:cs="Arial"/>
          <w:sz w:val="22"/>
          <w:szCs w:val="22"/>
        </w:rPr>
        <w:t xml:space="preserve">. </w:t>
      </w:r>
      <w:r w:rsidR="007E0372" w:rsidRPr="007E34DD">
        <w:rPr>
          <w:rFonts w:ascii="Arial" w:hAnsi="Arial" w:cs="Arial"/>
          <w:sz w:val="22"/>
          <w:szCs w:val="22"/>
        </w:rPr>
        <w:t xml:space="preserve">The goals of the phase-out process are to ensure that program discontinuation decisions are </w:t>
      </w:r>
      <w:r w:rsidR="007E34DD">
        <w:rPr>
          <w:rFonts w:ascii="Arial" w:hAnsi="Arial" w:cs="Arial"/>
          <w:sz w:val="22"/>
          <w:szCs w:val="22"/>
        </w:rPr>
        <w:t>data driven</w:t>
      </w:r>
      <w:r w:rsidR="003B3836" w:rsidRPr="007E34DD">
        <w:rPr>
          <w:rFonts w:ascii="Arial" w:hAnsi="Arial" w:cs="Arial"/>
          <w:sz w:val="22"/>
          <w:szCs w:val="22"/>
        </w:rPr>
        <w:t>, and that all students in th</w:t>
      </w:r>
      <w:r w:rsidR="00DD7D34">
        <w:rPr>
          <w:rFonts w:ascii="Arial" w:hAnsi="Arial" w:cs="Arial"/>
          <w:sz w:val="22"/>
          <w:szCs w:val="22"/>
        </w:rPr>
        <w:t xml:space="preserve">e program are given </w:t>
      </w:r>
      <w:r w:rsidR="00664B97">
        <w:rPr>
          <w:rFonts w:ascii="Arial" w:hAnsi="Arial" w:cs="Arial"/>
          <w:sz w:val="22"/>
          <w:szCs w:val="22"/>
        </w:rPr>
        <w:t xml:space="preserve">support and </w:t>
      </w:r>
      <w:r w:rsidR="00F915B5">
        <w:rPr>
          <w:rFonts w:ascii="Arial" w:hAnsi="Arial" w:cs="Arial"/>
          <w:sz w:val="22"/>
          <w:szCs w:val="22"/>
        </w:rPr>
        <w:t>adequate</w:t>
      </w:r>
      <w:r w:rsidR="00DD7D34">
        <w:rPr>
          <w:rFonts w:ascii="Arial" w:hAnsi="Arial" w:cs="Arial"/>
          <w:sz w:val="22"/>
          <w:szCs w:val="22"/>
        </w:rPr>
        <w:t xml:space="preserve"> time to complete</w:t>
      </w:r>
      <w:r w:rsidR="003B3836" w:rsidRPr="007E34DD">
        <w:rPr>
          <w:rFonts w:ascii="Arial" w:hAnsi="Arial" w:cs="Arial"/>
          <w:sz w:val="22"/>
          <w:szCs w:val="22"/>
        </w:rPr>
        <w:t xml:space="preserve"> </w:t>
      </w:r>
      <w:r w:rsidR="00664B97">
        <w:rPr>
          <w:rFonts w:ascii="Arial" w:hAnsi="Arial" w:cs="Arial"/>
          <w:sz w:val="22"/>
          <w:szCs w:val="22"/>
        </w:rPr>
        <w:t xml:space="preserve">their program or </w:t>
      </w:r>
      <w:r w:rsidR="00AD0189" w:rsidRPr="007E34DD">
        <w:rPr>
          <w:rFonts w:ascii="Arial" w:hAnsi="Arial" w:cs="Arial"/>
          <w:sz w:val="22"/>
          <w:szCs w:val="22"/>
        </w:rPr>
        <w:t>transfer to other programs if preferred</w:t>
      </w:r>
      <w:r w:rsidR="00AD0189" w:rsidRPr="006B0223">
        <w:rPr>
          <w:rFonts w:ascii="Arial" w:hAnsi="Arial" w:cs="Arial"/>
          <w:b/>
          <w:sz w:val="22"/>
          <w:szCs w:val="22"/>
        </w:rPr>
        <w:t>.</w:t>
      </w:r>
      <w:r w:rsidR="007E0372" w:rsidRPr="006B0223">
        <w:rPr>
          <w:rFonts w:ascii="Arial" w:hAnsi="Arial" w:cs="Arial"/>
          <w:b/>
          <w:sz w:val="22"/>
          <w:szCs w:val="22"/>
        </w:rPr>
        <w:t xml:space="preserve"> </w:t>
      </w:r>
      <w:r w:rsidR="00664B97">
        <w:rPr>
          <w:rFonts w:ascii="Arial" w:hAnsi="Arial" w:cs="Arial"/>
          <w:b/>
          <w:sz w:val="22"/>
          <w:szCs w:val="22"/>
        </w:rPr>
        <w:t xml:space="preserve">All </w:t>
      </w:r>
      <w:r w:rsidR="00472130">
        <w:rPr>
          <w:rFonts w:ascii="Arial" w:hAnsi="Arial" w:cs="Arial"/>
          <w:b/>
          <w:sz w:val="22"/>
          <w:szCs w:val="22"/>
        </w:rPr>
        <w:t>efforts should be taken to support</w:t>
      </w:r>
      <w:r w:rsidR="00664B97">
        <w:rPr>
          <w:rFonts w:ascii="Arial" w:hAnsi="Arial" w:cs="Arial"/>
          <w:b/>
          <w:sz w:val="22"/>
          <w:szCs w:val="22"/>
        </w:rPr>
        <w:t xml:space="preserve"> stud</w:t>
      </w:r>
      <w:r w:rsidR="008176BE">
        <w:rPr>
          <w:rFonts w:ascii="Arial" w:hAnsi="Arial" w:cs="Arial"/>
          <w:b/>
          <w:sz w:val="22"/>
          <w:szCs w:val="22"/>
        </w:rPr>
        <w:t>ents in completing their program</w:t>
      </w:r>
      <w:r w:rsidR="00664B97">
        <w:rPr>
          <w:rFonts w:ascii="Arial" w:hAnsi="Arial" w:cs="Arial"/>
          <w:b/>
          <w:sz w:val="22"/>
          <w:szCs w:val="22"/>
        </w:rPr>
        <w:t>.</w:t>
      </w:r>
      <w:r w:rsidR="00065C64">
        <w:rPr>
          <w:rFonts w:ascii="Arial" w:hAnsi="Arial" w:cs="Arial"/>
          <w:b/>
          <w:sz w:val="22"/>
          <w:szCs w:val="22"/>
        </w:rPr>
        <w:t xml:space="preserve"> </w:t>
      </w:r>
    </w:p>
    <w:p w14:paraId="7402DB87" w14:textId="77777777" w:rsidR="005B2974" w:rsidRDefault="005B2974" w:rsidP="002A1727">
      <w:pPr>
        <w:rPr>
          <w:rFonts w:ascii="Arial" w:hAnsi="Arial" w:cs="Arial"/>
          <w:sz w:val="22"/>
          <w:szCs w:val="22"/>
        </w:rPr>
      </w:pPr>
    </w:p>
    <w:p w14:paraId="2CACCDC5" w14:textId="1D8FF127" w:rsidR="005B2974" w:rsidRPr="005B2974" w:rsidRDefault="005B2974" w:rsidP="002A1727">
      <w:pPr>
        <w:ind w:right="9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Instructions: Complete the information below, process for signatures and forward the document to the </w:t>
      </w:r>
      <w:r w:rsidRPr="00F10034">
        <w:rPr>
          <w:rFonts w:ascii="Arial" w:hAnsi="Arial" w:cs="Arial"/>
          <w:i/>
          <w:sz w:val="22"/>
          <w:szCs w:val="22"/>
        </w:rPr>
        <w:t>Office of Curriculum and Assessment</w:t>
      </w:r>
      <w:r w:rsidR="00B01395">
        <w:rPr>
          <w:rFonts w:ascii="Arial" w:hAnsi="Arial" w:cs="Arial"/>
          <w:i/>
          <w:sz w:val="22"/>
          <w:szCs w:val="22"/>
        </w:rPr>
        <w:t xml:space="preserve"> (SC 257 </w:t>
      </w:r>
      <w:r w:rsidR="00B01395" w:rsidRPr="009D7EAE">
        <w:rPr>
          <w:rFonts w:ascii="Arial" w:hAnsi="Arial" w:cs="Arial"/>
          <w:i/>
          <w:sz w:val="22"/>
          <w:szCs w:val="22"/>
        </w:rPr>
        <w:t xml:space="preserve">or </w:t>
      </w:r>
      <w:hyperlink r:id="rId10" w:history="1">
        <w:r w:rsidR="00B01395" w:rsidRPr="009D7EAE">
          <w:rPr>
            <w:rStyle w:val="Hyperlink"/>
            <w:rFonts w:ascii="Arial" w:hAnsi="Arial" w:cs="Arial"/>
            <w:i/>
            <w:sz w:val="22"/>
            <w:szCs w:val="22"/>
          </w:rPr>
          <w:t>curriculum.assessment@wccnet.edu</w:t>
        </w:r>
      </w:hyperlink>
      <w:r w:rsidR="00B01395" w:rsidRPr="009D7EAE">
        <w:rPr>
          <w:rFonts w:ascii="Arial" w:hAnsi="Arial" w:cs="Arial"/>
          <w:i/>
          <w:sz w:val="22"/>
          <w:szCs w:val="22"/>
        </w:rPr>
        <w:t>)</w:t>
      </w:r>
      <w:r w:rsidRPr="009D7EAE">
        <w:rPr>
          <w:rFonts w:ascii="Arial" w:hAnsi="Arial" w:cs="Arial"/>
          <w:i/>
          <w:sz w:val="22"/>
          <w:szCs w:val="22"/>
        </w:rPr>
        <w:t>.</w:t>
      </w:r>
      <w:r w:rsidR="00E52EA1">
        <w:rPr>
          <w:rFonts w:ascii="Arial" w:hAnsi="Arial" w:cs="Arial"/>
          <w:i/>
          <w:sz w:val="22"/>
          <w:szCs w:val="22"/>
        </w:rPr>
        <w:t xml:space="preserve"> </w:t>
      </w:r>
    </w:p>
    <w:p w14:paraId="7C5EBEA0" w14:textId="77777777" w:rsidR="00724BF4" w:rsidRPr="000F08A9" w:rsidRDefault="00724BF4" w:rsidP="002A1727">
      <w:pPr>
        <w:rPr>
          <w:rFonts w:ascii="Arial" w:hAnsi="Arial" w:cs="Arial"/>
          <w:sz w:val="12"/>
        </w:rPr>
      </w:pPr>
    </w:p>
    <w:tbl>
      <w:tblPr>
        <w:tblW w:w="108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3605"/>
        <w:gridCol w:w="4680"/>
      </w:tblGrid>
      <w:tr w:rsidR="00724BF4" w:rsidRPr="005B2974" w14:paraId="623C2E33" w14:textId="77777777" w:rsidTr="002A1727">
        <w:trPr>
          <w:trHeight w:val="20"/>
        </w:trPr>
        <w:tc>
          <w:tcPr>
            <w:tcW w:w="2515" w:type="dxa"/>
          </w:tcPr>
          <w:p w14:paraId="59C40BF1" w14:textId="77777777" w:rsidR="00724BF4" w:rsidRPr="005B2974" w:rsidRDefault="00724BF4" w:rsidP="00E87CD2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  <w:r w:rsidRPr="00E87CD2"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Pr="005B29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7CD2">
              <w:rPr>
                <w:rFonts w:ascii="Arial" w:hAnsi="Arial" w:cs="Arial"/>
                <w:b/>
                <w:sz w:val="22"/>
                <w:szCs w:val="22"/>
              </w:rPr>
              <w:t>Code:</w:t>
            </w:r>
            <w:r w:rsidRPr="005B297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10AF44B" w14:textId="77777777" w:rsidR="005B2974" w:rsidRPr="005B2974" w:rsidRDefault="005B2974" w:rsidP="002A1727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3605" w:type="dxa"/>
          </w:tcPr>
          <w:p w14:paraId="2C4AAF9F" w14:textId="77777777" w:rsidR="00724BF4" w:rsidRPr="005B2974" w:rsidRDefault="00724BF4" w:rsidP="00E87CD2">
            <w:pPr>
              <w:spacing w:before="4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B2974">
              <w:rPr>
                <w:rFonts w:ascii="Arial" w:hAnsi="Arial" w:cs="Arial"/>
                <w:b/>
                <w:sz w:val="22"/>
                <w:szCs w:val="22"/>
              </w:rPr>
              <w:t xml:space="preserve">Program Name: </w:t>
            </w:r>
          </w:p>
          <w:p w14:paraId="48404073" w14:textId="77777777" w:rsidR="005B2974" w:rsidRPr="005B2974" w:rsidRDefault="005B2974" w:rsidP="002A17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14:paraId="63F565E0" w14:textId="1B0CAF60" w:rsidR="00724BF4" w:rsidRPr="009D7EAE" w:rsidRDefault="00724BF4" w:rsidP="002A1727">
            <w:pPr>
              <w:spacing w:before="4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D7EAE">
              <w:rPr>
                <w:rFonts w:ascii="Arial" w:hAnsi="Arial" w:cs="Arial"/>
                <w:b/>
                <w:sz w:val="22"/>
                <w:szCs w:val="22"/>
              </w:rPr>
              <w:t xml:space="preserve">Effective </w:t>
            </w:r>
            <w:r w:rsidR="00F93149" w:rsidRPr="009D7EAE">
              <w:rPr>
                <w:rFonts w:ascii="Arial" w:hAnsi="Arial" w:cs="Arial"/>
                <w:b/>
                <w:sz w:val="22"/>
                <w:szCs w:val="22"/>
              </w:rPr>
              <w:t>Academic Year</w:t>
            </w:r>
            <w:r w:rsidRPr="009D7EAE">
              <w:rPr>
                <w:rFonts w:ascii="Arial" w:hAnsi="Arial" w:cs="Arial"/>
                <w:b/>
                <w:sz w:val="22"/>
                <w:szCs w:val="22"/>
              </w:rPr>
              <w:t xml:space="preserve"> to </w:t>
            </w:r>
            <w:r w:rsidRPr="009D7EAE">
              <w:rPr>
                <w:rFonts w:ascii="Arial" w:hAnsi="Arial" w:cs="Arial"/>
                <w:b/>
                <w:sz w:val="22"/>
                <w:szCs w:val="22"/>
                <w:u w:val="single"/>
              </w:rPr>
              <w:t>Begin Phase-out</w:t>
            </w:r>
            <w:r w:rsidR="00F93149" w:rsidRPr="009D7EAE">
              <w:rPr>
                <w:rFonts w:ascii="Arial" w:hAnsi="Arial" w:cs="Arial"/>
                <w:b/>
                <w:sz w:val="22"/>
                <w:szCs w:val="22"/>
              </w:rPr>
              <w:t xml:space="preserve"> (must begin in Fall term)</w:t>
            </w:r>
            <w:r w:rsidRPr="009D7EA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58522401" w14:textId="77777777" w:rsidR="005B2974" w:rsidRPr="009D7EAE" w:rsidRDefault="005B2974" w:rsidP="002A1727">
            <w:pPr>
              <w:spacing w:before="4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05BB" w:rsidRPr="005B2974" w14:paraId="583FB6FE" w14:textId="77777777" w:rsidTr="002A1727">
        <w:trPr>
          <w:trHeight w:val="20"/>
        </w:trPr>
        <w:tc>
          <w:tcPr>
            <w:tcW w:w="2515" w:type="dxa"/>
          </w:tcPr>
          <w:p w14:paraId="39C553B0" w14:textId="77777777" w:rsidR="00CA05BB" w:rsidRPr="005B2974" w:rsidRDefault="00CA05BB" w:rsidP="00E87CD2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  <w:r w:rsidRPr="00E87CD2">
              <w:rPr>
                <w:rFonts w:ascii="Arial" w:hAnsi="Arial" w:cs="Arial"/>
                <w:b/>
                <w:sz w:val="22"/>
                <w:szCs w:val="22"/>
              </w:rPr>
              <w:t>Division</w:t>
            </w:r>
            <w:r w:rsidRPr="005B29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7CD2">
              <w:rPr>
                <w:rFonts w:ascii="Arial" w:hAnsi="Arial" w:cs="Arial"/>
                <w:b/>
                <w:sz w:val="22"/>
                <w:szCs w:val="22"/>
              </w:rPr>
              <w:t>Code:</w:t>
            </w:r>
            <w:r w:rsidRPr="005B297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605" w:type="dxa"/>
          </w:tcPr>
          <w:p w14:paraId="622855C3" w14:textId="77777777" w:rsidR="00CA05BB" w:rsidRPr="005B2974" w:rsidRDefault="00CA05BB" w:rsidP="00E87CD2">
            <w:pPr>
              <w:spacing w:before="4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B2974">
              <w:rPr>
                <w:rFonts w:ascii="Arial" w:hAnsi="Arial" w:cs="Arial"/>
                <w:b/>
                <w:sz w:val="22"/>
                <w:szCs w:val="22"/>
              </w:rPr>
              <w:t>Department:</w:t>
            </w:r>
          </w:p>
          <w:p w14:paraId="406EF6FA" w14:textId="77777777" w:rsidR="005B2974" w:rsidRPr="005B2974" w:rsidRDefault="005B2974" w:rsidP="002A172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7C05A630" w14:textId="2A435138" w:rsidR="00FB1A22" w:rsidRPr="009D7EAE" w:rsidRDefault="00CB2A7F" w:rsidP="002A1727">
            <w:pPr>
              <w:spacing w:before="4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D7EAE">
              <w:rPr>
                <w:rFonts w:ascii="Arial" w:hAnsi="Arial" w:cs="Arial"/>
                <w:b/>
                <w:sz w:val="22"/>
                <w:szCs w:val="22"/>
              </w:rPr>
              <w:t>Academic Year</w:t>
            </w:r>
            <w:r w:rsidR="00CA05BB" w:rsidRPr="009D7EAE">
              <w:rPr>
                <w:rFonts w:ascii="Arial" w:hAnsi="Arial" w:cs="Arial"/>
                <w:b/>
                <w:sz w:val="22"/>
                <w:szCs w:val="22"/>
              </w:rPr>
              <w:t xml:space="preserve"> to Discontinue</w:t>
            </w:r>
            <w:r w:rsidR="00CA05BB" w:rsidRPr="009D7E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05BB" w:rsidRPr="009D7EAE">
              <w:rPr>
                <w:rFonts w:ascii="Arial" w:hAnsi="Arial" w:cs="Arial"/>
                <w:b/>
                <w:sz w:val="22"/>
                <w:szCs w:val="22"/>
              </w:rPr>
              <w:t>Program (</w:t>
            </w:r>
            <w:r w:rsidR="00FB1A22" w:rsidRPr="009D7EAE">
              <w:rPr>
                <w:rFonts w:ascii="Arial" w:hAnsi="Arial" w:cs="Arial"/>
                <w:b/>
                <w:sz w:val="22"/>
                <w:szCs w:val="22"/>
              </w:rPr>
              <w:t xml:space="preserve">3 years </w:t>
            </w:r>
            <w:r w:rsidRPr="009D7EAE">
              <w:rPr>
                <w:rFonts w:ascii="Arial" w:hAnsi="Arial" w:cs="Arial"/>
                <w:b/>
                <w:sz w:val="22"/>
                <w:szCs w:val="22"/>
              </w:rPr>
              <w:t xml:space="preserve">following </w:t>
            </w:r>
            <w:r w:rsidR="007A3868" w:rsidRPr="009D7EAE">
              <w:rPr>
                <w:rFonts w:ascii="Arial" w:hAnsi="Arial" w:cs="Arial"/>
                <w:b/>
                <w:sz w:val="22"/>
                <w:szCs w:val="22"/>
              </w:rPr>
              <w:t>beginning of phase-out</w:t>
            </w:r>
            <w:r w:rsidR="00CA05BB" w:rsidRPr="009D7EAE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  <w:p w14:paraId="7FC589AD" w14:textId="77777777" w:rsidR="00FB1A22" w:rsidRPr="009D7EAE" w:rsidRDefault="00FB1A22" w:rsidP="002A1727">
            <w:pPr>
              <w:spacing w:before="4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F5C25F0" w14:textId="77777777" w:rsidR="002D137B" w:rsidRPr="005B2974" w:rsidRDefault="002D137B" w:rsidP="002A1727">
      <w:pPr>
        <w:tabs>
          <w:tab w:val="left" w:pos="252"/>
        </w:tabs>
        <w:spacing w:before="60"/>
        <w:rPr>
          <w:rFonts w:ascii="Arial" w:hAnsi="Arial" w:cs="Arial"/>
          <w:bCs/>
          <w:sz w:val="22"/>
          <w:szCs w:val="22"/>
        </w:rPr>
      </w:pPr>
    </w:p>
    <w:tbl>
      <w:tblPr>
        <w:tblW w:w="108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1F425E" w:rsidRPr="005B2974" w14:paraId="108B28CF" w14:textId="77777777" w:rsidTr="002A1727">
        <w:trPr>
          <w:cantSplit/>
          <w:trHeight w:val="917"/>
        </w:trPr>
        <w:tc>
          <w:tcPr>
            <w:tcW w:w="10800" w:type="dxa"/>
          </w:tcPr>
          <w:p w14:paraId="2D281EBD" w14:textId="77777777" w:rsidR="00281552" w:rsidRPr="00762434" w:rsidRDefault="001F425E" w:rsidP="002A172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D137B">
              <w:rPr>
                <w:rFonts w:ascii="Arial" w:hAnsi="Arial" w:cs="Arial"/>
                <w:b/>
                <w:sz w:val="22"/>
                <w:szCs w:val="22"/>
                <w:u w:val="single"/>
              </w:rPr>
              <w:t>Rationale for discontinuation:</w:t>
            </w:r>
            <w:r w:rsidR="00137E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14809">
              <w:rPr>
                <w:rFonts w:ascii="Arial" w:hAnsi="Arial" w:cs="Arial"/>
                <w:b/>
                <w:sz w:val="22"/>
                <w:szCs w:val="22"/>
              </w:rPr>
              <w:t xml:space="preserve">Must include detailed analysis with data </w:t>
            </w:r>
            <w:r w:rsidR="00FF7697">
              <w:rPr>
                <w:rFonts w:ascii="Arial" w:hAnsi="Arial" w:cs="Arial"/>
                <w:b/>
                <w:sz w:val="22"/>
                <w:szCs w:val="22"/>
              </w:rPr>
              <w:t>justifying</w:t>
            </w:r>
            <w:r w:rsidR="00814809">
              <w:rPr>
                <w:rFonts w:ascii="Arial" w:hAnsi="Arial" w:cs="Arial"/>
                <w:b/>
                <w:sz w:val="22"/>
                <w:szCs w:val="22"/>
              </w:rPr>
              <w:t xml:space="preserve"> the request</w:t>
            </w:r>
            <w:r w:rsidR="00CE4AB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CE4AB2" w:rsidRPr="000975B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including </w:t>
            </w:r>
            <w:r w:rsidR="00E63A48" w:rsidRPr="000975B0">
              <w:rPr>
                <w:rFonts w:ascii="Arial" w:hAnsi="Arial" w:cs="Arial"/>
                <w:b/>
                <w:i/>
                <w:sz w:val="22"/>
                <w:szCs w:val="22"/>
              </w:rPr>
              <w:t>but</w:t>
            </w:r>
            <w:r w:rsidR="00CE4AB2" w:rsidRPr="000975B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not limited to the following:</w:t>
            </w:r>
          </w:p>
          <w:p w14:paraId="772FF520" w14:textId="77777777" w:rsidR="00CE4AB2" w:rsidRDefault="00120B21" w:rsidP="002A1727">
            <w:pPr>
              <w:pStyle w:val="ListParagraph"/>
              <w:numPr>
                <w:ilvl w:val="0"/>
                <w:numId w:val="14"/>
              </w:num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CE4AB2">
              <w:rPr>
                <w:rFonts w:ascii="Arial" w:hAnsi="Arial" w:cs="Arial"/>
                <w:sz w:val="22"/>
                <w:szCs w:val="22"/>
              </w:rPr>
              <w:t>Program enrollment for past 5 years</w:t>
            </w:r>
          </w:p>
          <w:p w14:paraId="05DBBCDF" w14:textId="77777777" w:rsidR="00CE4AB2" w:rsidRDefault="00120B21" w:rsidP="002A1727">
            <w:pPr>
              <w:pStyle w:val="ListParagraph"/>
              <w:numPr>
                <w:ilvl w:val="0"/>
                <w:numId w:val="14"/>
              </w:num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CE4AB2">
              <w:rPr>
                <w:rFonts w:ascii="Arial" w:hAnsi="Arial" w:cs="Arial"/>
                <w:sz w:val="22"/>
                <w:szCs w:val="22"/>
              </w:rPr>
              <w:t>Graduation/completion rates</w:t>
            </w:r>
          </w:p>
          <w:p w14:paraId="59E96E62" w14:textId="77777777" w:rsidR="00CE4AB2" w:rsidRDefault="00120B21" w:rsidP="002A1727">
            <w:pPr>
              <w:pStyle w:val="ListParagraph"/>
              <w:numPr>
                <w:ilvl w:val="0"/>
                <w:numId w:val="14"/>
              </w:num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986A06">
              <w:rPr>
                <w:rFonts w:ascii="Arial" w:hAnsi="Arial" w:cs="Arial"/>
                <w:sz w:val="22"/>
                <w:szCs w:val="22"/>
              </w:rPr>
              <w:t>Estimated current program costs (e.</w:t>
            </w:r>
            <w:r w:rsidR="00281552">
              <w:rPr>
                <w:rFonts w:ascii="Arial" w:hAnsi="Arial" w:cs="Arial"/>
                <w:sz w:val="22"/>
                <w:szCs w:val="22"/>
              </w:rPr>
              <w:t>g</w:t>
            </w:r>
            <w:r w:rsidR="00986A06">
              <w:rPr>
                <w:rFonts w:ascii="Arial" w:hAnsi="Arial" w:cs="Arial"/>
                <w:sz w:val="22"/>
                <w:szCs w:val="22"/>
              </w:rPr>
              <w:t>. personnel, equipment</w:t>
            </w:r>
            <w:r w:rsidR="00281552">
              <w:rPr>
                <w:rFonts w:ascii="Arial" w:hAnsi="Arial" w:cs="Arial"/>
                <w:sz w:val="22"/>
                <w:szCs w:val="22"/>
              </w:rPr>
              <w:t>,</w:t>
            </w:r>
            <w:r w:rsidR="00986A06">
              <w:rPr>
                <w:rFonts w:ascii="Arial" w:hAnsi="Arial" w:cs="Arial"/>
                <w:sz w:val="22"/>
                <w:szCs w:val="22"/>
              </w:rPr>
              <w:t xml:space="preserve"> etc</w:t>
            </w:r>
            <w:r w:rsidR="00281552">
              <w:rPr>
                <w:rFonts w:ascii="Arial" w:hAnsi="Arial" w:cs="Arial"/>
                <w:sz w:val="22"/>
                <w:szCs w:val="22"/>
              </w:rPr>
              <w:t>.</w:t>
            </w:r>
            <w:r w:rsidR="00986A0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B3C885B" w14:textId="77777777" w:rsidR="00986A06" w:rsidRDefault="000652B5" w:rsidP="002A1727">
            <w:pPr>
              <w:pStyle w:val="ListParagraph"/>
              <w:numPr>
                <w:ilvl w:val="0"/>
                <w:numId w:val="14"/>
              </w:num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D5312D">
              <w:rPr>
                <w:rFonts w:ascii="Arial" w:hAnsi="Arial" w:cs="Arial"/>
                <w:sz w:val="22"/>
                <w:szCs w:val="22"/>
              </w:rPr>
              <w:t>Job</w:t>
            </w:r>
            <w:r w:rsidR="00986A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312D">
              <w:rPr>
                <w:rFonts w:ascii="Arial" w:hAnsi="Arial" w:cs="Arial"/>
                <w:sz w:val="22"/>
                <w:szCs w:val="22"/>
              </w:rPr>
              <w:t>outlook, including wage data, job openings, and projected growth or decline</w:t>
            </w:r>
          </w:p>
          <w:p w14:paraId="0C47F456" w14:textId="77777777" w:rsidR="001F425E" w:rsidRDefault="000652B5" w:rsidP="002A1727">
            <w:pPr>
              <w:pStyle w:val="ListParagraph"/>
              <w:numPr>
                <w:ilvl w:val="0"/>
                <w:numId w:val="14"/>
              </w:num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D5312D">
              <w:rPr>
                <w:rFonts w:ascii="Arial" w:hAnsi="Arial" w:cs="Arial"/>
                <w:sz w:val="22"/>
                <w:szCs w:val="22"/>
              </w:rPr>
              <w:t>Advisory committee feedback (if applicable)</w:t>
            </w:r>
          </w:p>
          <w:p w14:paraId="771F69E9" w14:textId="77777777" w:rsidR="00762434" w:rsidRDefault="00762434" w:rsidP="002A172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5498322" w14:textId="77777777" w:rsidR="005478D5" w:rsidRDefault="005478D5" w:rsidP="002A172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F7542A9" w14:textId="77777777" w:rsidR="005478D5" w:rsidRPr="00762434" w:rsidRDefault="005478D5" w:rsidP="002A172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A957C1" w14:textId="77777777" w:rsidR="009D2E81" w:rsidRPr="005B2974" w:rsidRDefault="009D2E81" w:rsidP="002A1727">
      <w:pPr>
        <w:pStyle w:val="Header"/>
        <w:tabs>
          <w:tab w:val="clear" w:pos="4320"/>
          <w:tab w:val="clear" w:pos="8640"/>
        </w:tabs>
        <w:spacing w:line="120" w:lineRule="exact"/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9D2E81" w:rsidRPr="005B2974" w14:paraId="70E5FD72" w14:textId="77777777" w:rsidTr="002A1727">
        <w:trPr>
          <w:trHeight w:val="4103"/>
        </w:trPr>
        <w:tc>
          <w:tcPr>
            <w:tcW w:w="10800" w:type="dxa"/>
          </w:tcPr>
          <w:p w14:paraId="0C9856B1" w14:textId="77777777" w:rsidR="006B0223" w:rsidRPr="005B2974" w:rsidRDefault="00716086" w:rsidP="002A1727">
            <w:pPr>
              <w:tabs>
                <w:tab w:val="left" w:pos="25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D137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Describe the </w:t>
            </w:r>
            <w:r w:rsidR="001276C1" w:rsidRPr="002D137B">
              <w:rPr>
                <w:rFonts w:ascii="Arial" w:hAnsi="Arial" w:cs="Arial"/>
                <w:b/>
                <w:sz w:val="22"/>
                <w:szCs w:val="22"/>
                <w:u w:val="single"/>
              </w:rPr>
              <w:t>phase-out plan</w:t>
            </w:r>
            <w:r w:rsidR="0074454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276C1" w:rsidRPr="005B29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F425E">
              <w:rPr>
                <w:rFonts w:ascii="Arial" w:hAnsi="Arial" w:cs="Arial"/>
                <w:b/>
                <w:sz w:val="22"/>
                <w:szCs w:val="22"/>
              </w:rPr>
              <w:t>Include</w:t>
            </w:r>
            <w:r w:rsidR="001276C1" w:rsidRPr="005B29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60E5" w:rsidRPr="000102B7">
              <w:rPr>
                <w:rFonts w:ascii="Arial" w:hAnsi="Arial" w:cs="Arial"/>
                <w:b/>
                <w:i/>
                <w:sz w:val="22"/>
                <w:szCs w:val="22"/>
              </w:rPr>
              <w:t>at a minimum</w:t>
            </w:r>
            <w:r w:rsidR="006160E5">
              <w:rPr>
                <w:rFonts w:ascii="Arial" w:hAnsi="Arial" w:cs="Arial"/>
                <w:b/>
                <w:sz w:val="22"/>
                <w:szCs w:val="22"/>
              </w:rPr>
              <w:t xml:space="preserve"> the following</w:t>
            </w:r>
            <w:r w:rsidR="006E288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B427408" w14:textId="3849554A" w:rsidR="001276C1" w:rsidRDefault="000652B5" w:rsidP="002A1727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63A48">
              <w:rPr>
                <w:rFonts w:ascii="Arial" w:hAnsi="Arial" w:cs="Arial"/>
                <w:sz w:val="22"/>
                <w:szCs w:val="22"/>
              </w:rPr>
              <w:t>Number of currently enrolled students</w:t>
            </w:r>
            <w:r w:rsidR="003B16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16DC" w:rsidRPr="009D7EAE">
              <w:rPr>
                <w:rFonts w:ascii="Arial" w:hAnsi="Arial" w:cs="Arial"/>
                <w:sz w:val="22"/>
                <w:szCs w:val="22"/>
              </w:rPr>
              <w:t>(including those in related Transfer programs)</w:t>
            </w:r>
            <w:r w:rsidR="00281552" w:rsidRPr="009D7EAE">
              <w:rPr>
                <w:rFonts w:ascii="Arial" w:hAnsi="Arial" w:cs="Arial"/>
                <w:sz w:val="22"/>
                <w:szCs w:val="22"/>
              </w:rPr>
              <w:t>.</w:t>
            </w:r>
            <w:r w:rsidR="000102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6A256E" w14:textId="77777777" w:rsidR="007842D0" w:rsidRDefault="007842D0" w:rsidP="002A1727">
            <w:pPr>
              <w:pStyle w:val="ListParagraph"/>
              <w:tabs>
                <w:tab w:val="left" w:pos="25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62AD496" w14:textId="77777777" w:rsidR="000102B7" w:rsidRDefault="000652B5" w:rsidP="002A1727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8F683E">
              <w:rPr>
                <w:rFonts w:ascii="Arial" w:hAnsi="Arial" w:cs="Arial"/>
                <w:sz w:val="22"/>
                <w:szCs w:val="22"/>
              </w:rPr>
              <w:t xml:space="preserve">List below or attach separately </w:t>
            </w:r>
            <w:r w:rsidR="002D1338">
              <w:rPr>
                <w:rFonts w:ascii="Arial" w:hAnsi="Arial" w:cs="Arial"/>
                <w:sz w:val="22"/>
                <w:szCs w:val="22"/>
              </w:rPr>
              <w:t xml:space="preserve">a list of current students </w:t>
            </w:r>
            <w:r w:rsidR="002D1338" w:rsidRPr="00744544">
              <w:rPr>
                <w:rFonts w:ascii="Arial" w:hAnsi="Arial" w:cs="Arial"/>
                <w:i/>
                <w:sz w:val="22"/>
                <w:szCs w:val="22"/>
              </w:rPr>
              <w:t xml:space="preserve">(do not include names) </w:t>
            </w:r>
            <w:r w:rsidR="002D1338">
              <w:rPr>
                <w:rFonts w:ascii="Arial" w:hAnsi="Arial" w:cs="Arial"/>
                <w:sz w:val="22"/>
                <w:szCs w:val="22"/>
              </w:rPr>
              <w:t>with the following information:</w:t>
            </w:r>
            <w:r w:rsidR="00BE54AD">
              <w:rPr>
                <w:rFonts w:ascii="Arial" w:hAnsi="Arial" w:cs="Arial"/>
                <w:sz w:val="22"/>
                <w:szCs w:val="22"/>
              </w:rPr>
              <w:t xml:space="preserve"> total credits earned; which courses have been completed; which courses </w:t>
            </w:r>
            <w:r w:rsidR="003E2631">
              <w:rPr>
                <w:rFonts w:ascii="Arial" w:hAnsi="Arial" w:cs="Arial"/>
                <w:sz w:val="22"/>
                <w:szCs w:val="22"/>
              </w:rPr>
              <w:t xml:space="preserve">are they in currently; what courses remain to complete. </w:t>
            </w:r>
          </w:p>
          <w:p w14:paraId="242A605A" w14:textId="77777777" w:rsidR="002D137B" w:rsidRPr="00555585" w:rsidRDefault="002D137B" w:rsidP="002A1727">
            <w:pPr>
              <w:tabs>
                <w:tab w:val="left" w:pos="252"/>
              </w:tabs>
              <w:rPr>
                <w:rFonts w:ascii="Arial" w:hAnsi="Arial" w:cs="Arial"/>
              </w:rPr>
            </w:pPr>
            <w:r w:rsidRPr="00555585">
              <w:rPr>
                <w:rFonts w:ascii="Arial" w:hAnsi="Arial" w:cs="Arial"/>
                <w:i/>
              </w:rPr>
              <w:t>Sample</w:t>
            </w:r>
            <w:r w:rsidRPr="00555585">
              <w:rPr>
                <w:rFonts w:ascii="Arial" w:hAnsi="Arial" w:cs="Arial"/>
              </w:rPr>
              <w:t xml:space="preserve">: </w:t>
            </w:r>
            <w:r w:rsidR="00555585" w:rsidRPr="00555585">
              <w:rPr>
                <w:rFonts w:ascii="Arial" w:hAnsi="Arial" w:cs="Arial"/>
                <w:i/>
              </w:rPr>
              <w:t>Certificate</w:t>
            </w:r>
            <w:r w:rsidR="00555585" w:rsidRPr="00555585">
              <w:rPr>
                <w:rFonts w:ascii="Arial" w:hAnsi="Arial" w:cs="Arial"/>
              </w:rPr>
              <w:t xml:space="preserve"> </w:t>
            </w:r>
            <w:r w:rsidR="00555585" w:rsidRPr="00555585">
              <w:rPr>
                <w:rFonts w:ascii="Arial" w:hAnsi="Arial" w:cs="Arial"/>
                <w:i/>
              </w:rPr>
              <w:t>Program X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5"/>
              <w:gridCol w:w="900"/>
              <w:gridCol w:w="900"/>
              <w:gridCol w:w="1260"/>
              <w:gridCol w:w="1920"/>
              <w:gridCol w:w="1920"/>
              <w:gridCol w:w="1920"/>
            </w:tblGrid>
            <w:tr w:rsidR="0034162A" w:rsidRPr="00BB36CD" w14:paraId="16951640" w14:textId="77777777" w:rsidTr="0060726D">
              <w:trPr>
                <w:trHeight w:val="249"/>
              </w:trPr>
              <w:tc>
                <w:tcPr>
                  <w:tcW w:w="965" w:type="dxa"/>
                  <w:shd w:val="clear" w:color="auto" w:fill="E7E6E6" w:themeFill="background2"/>
                </w:tcPr>
                <w:p w14:paraId="08BF18B7" w14:textId="77777777" w:rsidR="0034162A" w:rsidRPr="00BB36CD" w:rsidRDefault="0034162A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36CD">
                    <w:rPr>
                      <w:rFonts w:ascii="Arial" w:hAnsi="Arial" w:cs="Arial"/>
                      <w:sz w:val="18"/>
                      <w:szCs w:val="18"/>
                    </w:rPr>
                    <w:t>Student</w:t>
                  </w:r>
                </w:p>
              </w:tc>
              <w:tc>
                <w:tcPr>
                  <w:tcW w:w="900" w:type="dxa"/>
                  <w:shd w:val="clear" w:color="auto" w:fill="E7E6E6" w:themeFill="background2"/>
                </w:tcPr>
                <w:p w14:paraId="2623EAEA" w14:textId="77777777" w:rsidR="0034162A" w:rsidRPr="00BB36CD" w:rsidRDefault="00212F4E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36CD">
                    <w:rPr>
                      <w:rFonts w:ascii="Arial" w:hAnsi="Arial" w:cs="Arial"/>
                      <w:sz w:val="18"/>
                      <w:szCs w:val="18"/>
                    </w:rPr>
                    <w:t>Enrolled F22</w:t>
                  </w:r>
                </w:p>
              </w:tc>
              <w:tc>
                <w:tcPr>
                  <w:tcW w:w="900" w:type="dxa"/>
                  <w:shd w:val="clear" w:color="auto" w:fill="E7E6E6" w:themeFill="background2"/>
                </w:tcPr>
                <w:p w14:paraId="4AF7E2F5" w14:textId="77777777" w:rsidR="0034162A" w:rsidRPr="00BB36CD" w:rsidRDefault="00212F4E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36CD">
                    <w:rPr>
                      <w:rFonts w:ascii="Arial" w:hAnsi="Arial" w:cs="Arial"/>
                      <w:sz w:val="18"/>
                      <w:szCs w:val="18"/>
                    </w:rPr>
                    <w:t>Enrolled W23</w:t>
                  </w:r>
                </w:p>
              </w:tc>
              <w:tc>
                <w:tcPr>
                  <w:tcW w:w="1260" w:type="dxa"/>
                  <w:shd w:val="clear" w:color="auto" w:fill="E7E6E6" w:themeFill="background2"/>
                </w:tcPr>
                <w:p w14:paraId="22CAA394" w14:textId="77777777" w:rsidR="0034162A" w:rsidRPr="00BB36CD" w:rsidRDefault="00212F4E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36CD">
                    <w:rPr>
                      <w:rFonts w:ascii="Arial" w:hAnsi="Arial" w:cs="Arial"/>
                      <w:sz w:val="18"/>
                      <w:szCs w:val="18"/>
                    </w:rPr>
                    <w:t xml:space="preserve">Total </w:t>
                  </w:r>
                  <w:r w:rsidR="00BB36CD">
                    <w:rPr>
                      <w:rFonts w:ascii="Arial" w:hAnsi="Arial" w:cs="Arial"/>
                      <w:sz w:val="18"/>
                      <w:szCs w:val="18"/>
                    </w:rPr>
                    <w:t>C</w:t>
                  </w:r>
                  <w:r w:rsidRPr="00BB36CD">
                    <w:rPr>
                      <w:rFonts w:ascii="Arial" w:hAnsi="Arial" w:cs="Arial"/>
                      <w:sz w:val="18"/>
                      <w:szCs w:val="18"/>
                    </w:rPr>
                    <w:t xml:space="preserve">redits </w:t>
                  </w:r>
                  <w:r w:rsidR="00BB36CD" w:rsidRPr="00BB36CD">
                    <w:rPr>
                      <w:rFonts w:ascii="Arial" w:hAnsi="Arial" w:cs="Arial"/>
                      <w:sz w:val="18"/>
                      <w:szCs w:val="18"/>
                    </w:rPr>
                    <w:t>Earned</w:t>
                  </w:r>
                </w:p>
              </w:tc>
              <w:tc>
                <w:tcPr>
                  <w:tcW w:w="1920" w:type="dxa"/>
                  <w:shd w:val="clear" w:color="auto" w:fill="E7E6E6" w:themeFill="background2"/>
                </w:tcPr>
                <w:p w14:paraId="52F21EAF" w14:textId="77777777" w:rsidR="0034162A" w:rsidRPr="00BB36CD" w:rsidRDefault="00212F4E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36CD">
                    <w:rPr>
                      <w:rFonts w:ascii="Arial" w:hAnsi="Arial" w:cs="Arial"/>
                      <w:sz w:val="18"/>
                      <w:szCs w:val="18"/>
                    </w:rPr>
                    <w:t>Program Classes Completed</w:t>
                  </w:r>
                </w:p>
              </w:tc>
              <w:tc>
                <w:tcPr>
                  <w:tcW w:w="1920" w:type="dxa"/>
                  <w:shd w:val="clear" w:color="auto" w:fill="E7E6E6" w:themeFill="background2"/>
                </w:tcPr>
                <w:p w14:paraId="2D900913" w14:textId="77777777" w:rsidR="0034162A" w:rsidRPr="00BB36CD" w:rsidRDefault="00BB36CD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36CD">
                    <w:rPr>
                      <w:rFonts w:ascii="Arial" w:hAnsi="Arial" w:cs="Arial"/>
                      <w:sz w:val="18"/>
                      <w:szCs w:val="18"/>
                    </w:rPr>
                    <w:t>Current Classes Enrolled</w:t>
                  </w:r>
                </w:p>
              </w:tc>
              <w:tc>
                <w:tcPr>
                  <w:tcW w:w="1920" w:type="dxa"/>
                  <w:shd w:val="clear" w:color="auto" w:fill="E7E6E6" w:themeFill="background2"/>
                </w:tcPr>
                <w:p w14:paraId="09B8EE27" w14:textId="77777777" w:rsidR="0034162A" w:rsidRPr="00BB36CD" w:rsidRDefault="00BB36CD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36CD">
                    <w:rPr>
                      <w:rFonts w:ascii="Arial" w:hAnsi="Arial" w:cs="Arial"/>
                      <w:sz w:val="18"/>
                      <w:szCs w:val="18"/>
                    </w:rPr>
                    <w:t>Courses Remaining</w:t>
                  </w:r>
                </w:p>
              </w:tc>
            </w:tr>
            <w:tr w:rsidR="0034162A" w:rsidRPr="00BB36CD" w14:paraId="1AEF96EA" w14:textId="77777777" w:rsidTr="00DA6FEE">
              <w:trPr>
                <w:trHeight w:val="249"/>
              </w:trPr>
              <w:tc>
                <w:tcPr>
                  <w:tcW w:w="965" w:type="dxa"/>
                </w:tcPr>
                <w:p w14:paraId="7083650C" w14:textId="77777777" w:rsidR="0034162A" w:rsidRPr="00BB36CD" w:rsidRDefault="00212F4E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36CD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7BC8685B" w14:textId="77777777" w:rsidR="0034162A" w:rsidRPr="00BB36CD" w:rsidRDefault="00FD606C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900" w:type="dxa"/>
                </w:tcPr>
                <w:p w14:paraId="52585395" w14:textId="77777777" w:rsidR="0034162A" w:rsidRPr="00BB36CD" w:rsidRDefault="001C32A7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260" w:type="dxa"/>
                </w:tcPr>
                <w:p w14:paraId="218B63F5" w14:textId="77777777" w:rsidR="0034162A" w:rsidRPr="00BB36CD" w:rsidRDefault="000975B0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20" w:type="dxa"/>
                </w:tcPr>
                <w:p w14:paraId="7B8665E6" w14:textId="77777777" w:rsidR="0034162A" w:rsidRPr="00BB36CD" w:rsidRDefault="0060726D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XYZ 109, 110</w:t>
                  </w:r>
                </w:p>
              </w:tc>
              <w:tc>
                <w:tcPr>
                  <w:tcW w:w="1920" w:type="dxa"/>
                </w:tcPr>
                <w:p w14:paraId="6E0015B9" w14:textId="77777777" w:rsidR="0034162A" w:rsidRPr="00BB36CD" w:rsidRDefault="00691E63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XYZ</w:t>
                  </w:r>
                  <w:r w:rsidR="00BD30A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110E45">
                    <w:rPr>
                      <w:rFonts w:ascii="Arial" w:hAnsi="Arial" w:cs="Arial"/>
                      <w:sz w:val="18"/>
                      <w:szCs w:val="18"/>
                    </w:rPr>
                    <w:t>120</w:t>
                  </w:r>
                  <w:r w:rsidR="00B607C9">
                    <w:rPr>
                      <w:rFonts w:ascii="Arial" w:hAnsi="Arial" w:cs="Arial"/>
                      <w:sz w:val="18"/>
                      <w:szCs w:val="18"/>
                    </w:rPr>
                    <w:t xml:space="preserve">;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ABC</w:t>
                  </w:r>
                  <w:r w:rsidR="00BD30A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110E45">
                    <w:rPr>
                      <w:rFonts w:ascii="Arial" w:hAnsi="Arial" w:cs="Arial"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1920" w:type="dxa"/>
                </w:tcPr>
                <w:p w14:paraId="144E4D13" w14:textId="77777777" w:rsidR="0034162A" w:rsidRPr="00BB36CD" w:rsidRDefault="00110E45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XYZ 130, 140</w:t>
                  </w:r>
                </w:p>
              </w:tc>
            </w:tr>
            <w:tr w:rsidR="0034162A" w:rsidRPr="00BB36CD" w14:paraId="2B009DA3" w14:textId="77777777" w:rsidTr="00DA6FEE">
              <w:trPr>
                <w:trHeight w:val="249"/>
              </w:trPr>
              <w:tc>
                <w:tcPr>
                  <w:tcW w:w="965" w:type="dxa"/>
                </w:tcPr>
                <w:p w14:paraId="747D4DA5" w14:textId="77777777" w:rsidR="0034162A" w:rsidRPr="00BB36CD" w:rsidRDefault="00BB36CD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0618AD74" w14:textId="77777777" w:rsidR="0034162A" w:rsidRPr="00BB36CD" w:rsidRDefault="0034162A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</w:tcPr>
                <w:p w14:paraId="7BC2EE03" w14:textId="77777777" w:rsidR="0034162A" w:rsidRPr="00BB36CD" w:rsidRDefault="001C32A7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260" w:type="dxa"/>
                </w:tcPr>
                <w:p w14:paraId="0031F61C" w14:textId="77777777" w:rsidR="0034162A" w:rsidRPr="00BB36CD" w:rsidRDefault="004E5CDA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20" w:type="dxa"/>
                </w:tcPr>
                <w:p w14:paraId="17BB3DF5" w14:textId="77777777" w:rsidR="0034162A" w:rsidRPr="00BB36CD" w:rsidRDefault="000E36D3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20" w:type="dxa"/>
                </w:tcPr>
                <w:p w14:paraId="054492D0" w14:textId="77777777" w:rsidR="0034162A" w:rsidRPr="00BB36CD" w:rsidRDefault="000E36D3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XYZ 109</w:t>
                  </w:r>
                </w:p>
              </w:tc>
              <w:tc>
                <w:tcPr>
                  <w:tcW w:w="1920" w:type="dxa"/>
                </w:tcPr>
                <w:p w14:paraId="32C0D6E3" w14:textId="77777777" w:rsidR="0034162A" w:rsidRPr="00BB36CD" w:rsidRDefault="004E5CDA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XYZ 1</w:t>
                  </w:r>
                  <w:r w:rsidR="00BA0A57">
                    <w:rPr>
                      <w:rFonts w:ascii="Arial" w:hAnsi="Arial" w:cs="Arial"/>
                      <w:sz w:val="18"/>
                      <w:szCs w:val="18"/>
                    </w:rPr>
                    <w:t xml:space="preserve">10, 120,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130,140, ABC 115 </w:t>
                  </w:r>
                </w:p>
              </w:tc>
            </w:tr>
            <w:tr w:rsidR="0034162A" w:rsidRPr="00BB36CD" w14:paraId="29A1BB9F" w14:textId="77777777" w:rsidTr="00DA6FEE">
              <w:trPr>
                <w:trHeight w:val="249"/>
              </w:trPr>
              <w:tc>
                <w:tcPr>
                  <w:tcW w:w="965" w:type="dxa"/>
                </w:tcPr>
                <w:p w14:paraId="51AC33BB" w14:textId="77777777" w:rsidR="0034162A" w:rsidRPr="00BB36CD" w:rsidRDefault="00BB36CD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00" w:type="dxa"/>
                </w:tcPr>
                <w:p w14:paraId="56496BA4" w14:textId="77777777" w:rsidR="0034162A" w:rsidRPr="00BB36CD" w:rsidRDefault="00BA0A57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900" w:type="dxa"/>
                </w:tcPr>
                <w:p w14:paraId="59B36332" w14:textId="77777777" w:rsidR="0034162A" w:rsidRPr="00BB36CD" w:rsidRDefault="0034162A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</w:tcPr>
                <w:p w14:paraId="51F14F3A" w14:textId="77777777" w:rsidR="0034162A" w:rsidRPr="00BB36CD" w:rsidRDefault="009911EB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920" w:type="dxa"/>
                </w:tcPr>
                <w:p w14:paraId="31794AA6" w14:textId="77777777" w:rsidR="0034162A" w:rsidRPr="00BB36CD" w:rsidRDefault="009911EB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XYZ 109, </w:t>
                  </w:r>
                  <w:r w:rsidR="00BF6746">
                    <w:rPr>
                      <w:rFonts w:ascii="Arial" w:hAnsi="Arial" w:cs="Arial"/>
                      <w:sz w:val="18"/>
                      <w:szCs w:val="18"/>
                    </w:rPr>
                    <w:t xml:space="preserve">110, </w:t>
                  </w:r>
                  <w:r w:rsidR="00555585">
                    <w:rPr>
                      <w:rFonts w:ascii="Arial" w:hAnsi="Arial" w:cs="Arial"/>
                      <w:sz w:val="18"/>
                      <w:szCs w:val="18"/>
                    </w:rPr>
                    <w:t>120 ABC 115</w:t>
                  </w:r>
                </w:p>
              </w:tc>
              <w:tc>
                <w:tcPr>
                  <w:tcW w:w="1920" w:type="dxa"/>
                </w:tcPr>
                <w:p w14:paraId="15318F55" w14:textId="77777777" w:rsidR="0034162A" w:rsidRPr="00BB36CD" w:rsidRDefault="009911EB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20" w:type="dxa"/>
                </w:tcPr>
                <w:p w14:paraId="29547F3B" w14:textId="77777777" w:rsidR="0034162A" w:rsidRPr="00BB36CD" w:rsidRDefault="00BF6746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XYZ</w:t>
                  </w:r>
                  <w:r w:rsidR="00555585">
                    <w:rPr>
                      <w:rFonts w:ascii="Arial" w:hAnsi="Arial" w:cs="Arial"/>
                      <w:sz w:val="18"/>
                      <w:szCs w:val="18"/>
                    </w:rPr>
                    <w:t xml:space="preserve"> 130, 140</w:t>
                  </w:r>
                </w:p>
              </w:tc>
            </w:tr>
          </w:tbl>
          <w:p w14:paraId="3CA79DA6" w14:textId="77777777" w:rsidR="002D137B" w:rsidRPr="000102B7" w:rsidRDefault="002D137B" w:rsidP="002A1727">
            <w:pPr>
              <w:pStyle w:val="ListParagraph"/>
              <w:tabs>
                <w:tab w:val="left" w:pos="25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557CFCF" w14:textId="77777777" w:rsidR="008B71F6" w:rsidRDefault="000652B5" w:rsidP="002A1727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281552">
              <w:rPr>
                <w:rFonts w:ascii="Arial" w:hAnsi="Arial" w:cs="Arial"/>
                <w:sz w:val="22"/>
                <w:szCs w:val="22"/>
              </w:rPr>
              <w:t xml:space="preserve">Describe </w:t>
            </w:r>
            <w:r w:rsidR="00164B65" w:rsidRPr="00AB34FC">
              <w:rPr>
                <w:rFonts w:ascii="Arial" w:hAnsi="Arial" w:cs="Arial"/>
                <w:sz w:val="22"/>
                <w:szCs w:val="22"/>
              </w:rPr>
              <w:t xml:space="preserve">your communication </w:t>
            </w:r>
            <w:r w:rsidR="00AB34FC">
              <w:rPr>
                <w:rFonts w:ascii="Arial" w:hAnsi="Arial" w:cs="Arial"/>
                <w:sz w:val="22"/>
                <w:szCs w:val="22"/>
              </w:rPr>
              <w:t xml:space="preserve">plan </w:t>
            </w:r>
            <w:r w:rsidR="000102B7">
              <w:rPr>
                <w:rFonts w:ascii="Arial" w:hAnsi="Arial" w:cs="Arial"/>
                <w:sz w:val="22"/>
                <w:szCs w:val="22"/>
              </w:rPr>
              <w:t xml:space="preserve">providing information regarding the phase-out </w:t>
            </w:r>
            <w:r w:rsidR="00164B65" w:rsidRPr="00AB34FC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2F4DFF"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="00164B65" w:rsidRPr="00AB34FC">
              <w:rPr>
                <w:rFonts w:ascii="Arial" w:hAnsi="Arial" w:cs="Arial"/>
                <w:sz w:val="22"/>
                <w:szCs w:val="22"/>
              </w:rPr>
              <w:t>students, advisors, and other appropriate parties.</w:t>
            </w:r>
            <w:r w:rsidR="00AB34FC">
              <w:rPr>
                <w:rFonts w:ascii="Arial" w:hAnsi="Arial" w:cs="Arial"/>
                <w:sz w:val="22"/>
                <w:szCs w:val="22"/>
              </w:rPr>
              <w:t xml:space="preserve"> Include estimated content and timeline for communications.</w:t>
            </w:r>
          </w:p>
          <w:p w14:paraId="4C159C70" w14:textId="77777777" w:rsidR="00CC6661" w:rsidRDefault="00CC6661" w:rsidP="00CC6661">
            <w:p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6E50F8F" w14:textId="459BF5C4" w:rsidR="00CC6661" w:rsidRDefault="00CC6661" w:rsidP="00CC6661">
            <w:p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  <w:r w:rsidRPr="009D7EAE">
              <w:rPr>
                <w:rFonts w:ascii="Arial" w:hAnsi="Arial" w:cs="Arial"/>
                <w:sz w:val="22"/>
                <w:szCs w:val="22"/>
              </w:rPr>
              <w:t>4. Are there active Transfer programs associated with this program?</w:t>
            </w:r>
          </w:p>
          <w:p w14:paraId="7F0C207A" w14:textId="77777777" w:rsidR="00037123" w:rsidRDefault="00037123" w:rsidP="00CC6661">
            <w:p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D929705" w14:textId="77777777" w:rsidR="00037123" w:rsidRPr="00CC6661" w:rsidRDefault="00037123" w:rsidP="00CC6661">
            <w:p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4CBFE43" w14:textId="77777777" w:rsidR="008B71F6" w:rsidRPr="005B2974" w:rsidRDefault="008B71F6" w:rsidP="002A1727">
            <w:p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38E597" w14:textId="77777777" w:rsidR="007B4D32" w:rsidRPr="005B2974" w:rsidRDefault="007B4D32" w:rsidP="002A1727">
      <w:pPr>
        <w:pStyle w:val="Header"/>
        <w:tabs>
          <w:tab w:val="clear" w:pos="4320"/>
          <w:tab w:val="clear" w:pos="8640"/>
        </w:tabs>
        <w:spacing w:line="120" w:lineRule="exact"/>
        <w:rPr>
          <w:rFonts w:ascii="Arial" w:hAnsi="Arial" w:cs="Arial"/>
          <w:sz w:val="22"/>
          <w:szCs w:val="22"/>
        </w:rPr>
      </w:pPr>
    </w:p>
    <w:p w14:paraId="1BCCB058" w14:textId="77777777" w:rsidR="009D2E81" w:rsidRPr="005B2974" w:rsidRDefault="009D2E81" w:rsidP="002A1727">
      <w:pPr>
        <w:pStyle w:val="Header"/>
        <w:tabs>
          <w:tab w:val="clear" w:pos="4320"/>
          <w:tab w:val="clear" w:pos="8640"/>
        </w:tabs>
        <w:spacing w:line="120" w:lineRule="exact"/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9D2E81" w:rsidRPr="005B2974" w14:paraId="55ADD511" w14:textId="77777777" w:rsidTr="002A1727">
        <w:trPr>
          <w:trHeight w:val="737"/>
        </w:trPr>
        <w:tc>
          <w:tcPr>
            <w:tcW w:w="10800" w:type="dxa"/>
          </w:tcPr>
          <w:p w14:paraId="1695D552" w14:textId="77777777" w:rsidR="007842D0" w:rsidRDefault="00B65199" w:rsidP="002A1727">
            <w:pPr>
              <w:tabs>
                <w:tab w:val="left" w:pos="6912"/>
                <w:tab w:val="left" w:pos="7632"/>
                <w:tab w:val="left" w:pos="8712"/>
                <w:tab w:val="left" w:pos="9072"/>
                <w:tab w:val="left" w:pos="970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D137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List </w:t>
            </w:r>
            <w:r w:rsidR="00D556D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all </w:t>
            </w:r>
            <w:r w:rsidRPr="002D137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departments </w:t>
            </w:r>
            <w:r w:rsidR="00877D2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that are currently </w:t>
            </w:r>
            <w:r w:rsidR="00716086" w:rsidRPr="002D137B">
              <w:rPr>
                <w:rFonts w:ascii="Arial" w:hAnsi="Arial" w:cs="Arial"/>
                <w:b/>
                <w:sz w:val="22"/>
                <w:szCs w:val="22"/>
                <w:u w:val="single"/>
              </w:rPr>
              <w:t>using</w:t>
            </w:r>
            <w:r w:rsidRPr="002D137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this program</w:t>
            </w:r>
            <w:r w:rsidR="001276C1" w:rsidRPr="005B2974">
              <w:rPr>
                <w:rFonts w:ascii="Arial" w:hAnsi="Arial" w:cs="Arial"/>
                <w:b/>
                <w:sz w:val="22"/>
                <w:szCs w:val="22"/>
              </w:rPr>
              <w:t xml:space="preserve"> and the date they were notified of </w:t>
            </w:r>
            <w:r w:rsidR="00716086" w:rsidRPr="005B2974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1276C1" w:rsidRPr="005B2974">
              <w:rPr>
                <w:rFonts w:ascii="Arial" w:hAnsi="Arial" w:cs="Arial"/>
                <w:b/>
                <w:sz w:val="22"/>
                <w:szCs w:val="22"/>
              </w:rPr>
              <w:t>planned</w:t>
            </w:r>
            <w:r w:rsidR="00716086" w:rsidRPr="005B29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276C1" w:rsidRPr="005B2974">
              <w:rPr>
                <w:rFonts w:ascii="Arial" w:hAnsi="Arial" w:cs="Arial"/>
                <w:b/>
                <w:sz w:val="22"/>
                <w:szCs w:val="22"/>
              </w:rPr>
              <w:t>discontinuation</w:t>
            </w:r>
            <w:r w:rsidR="00D556D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D256ADB" w14:textId="77777777" w:rsidR="00D556DA" w:rsidRDefault="00D556DA" w:rsidP="002A1727">
            <w:pPr>
              <w:tabs>
                <w:tab w:val="left" w:pos="6912"/>
                <w:tab w:val="left" w:pos="7632"/>
                <w:tab w:val="left" w:pos="8712"/>
                <w:tab w:val="left" w:pos="9072"/>
                <w:tab w:val="left" w:pos="970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8112A5" w14:textId="77777777" w:rsidR="00D556DA" w:rsidRPr="007842D0" w:rsidRDefault="00D556DA" w:rsidP="002A1727">
            <w:pPr>
              <w:tabs>
                <w:tab w:val="left" w:pos="6912"/>
                <w:tab w:val="left" w:pos="7632"/>
                <w:tab w:val="left" w:pos="8712"/>
                <w:tab w:val="left" w:pos="9072"/>
                <w:tab w:val="left" w:pos="970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B541E5" w14:textId="77777777" w:rsidR="005B2974" w:rsidRPr="005B2974" w:rsidRDefault="005B2974" w:rsidP="002A1727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D3D614" w14:textId="77777777" w:rsidR="00D556DA" w:rsidRDefault="00D556DA" w:rsidP="002A1727">
      <w:pPr>
        <w:rPr>
          <w:rFonts w:ascii="Arial" w:hAnsi="Arial" w:cs="Arial"/>
          <w:b/>
          <w:sz w:val="22"/>
          <w:szCs w:val="22"/>
        </w:rPr>
      </w:pPr>
    </w:p>
    <w:p w14:paraId="41C87C21" w14:textId="77777777" w:rsidR="009D2E81" w:rsidRPr="005B2974" w:rsidRDefault="009D2E81" w:rsidP="002A1727">
      <w:pPr>
        <w:rPr>
          <w:rFonts w:ascii="Arial" w:hAnsi="Arial" w:cs="Arial"/>
          <w:b/>
          <w:sz w:val="22"/>
          <w:szCs w:val="22"/>
        </w:rPr>
      </w:pPr>
      <w:r w:rsidRPr="005B2974">
        <w:rPr>
          <w:rFonts w:ascii="Arial" w:hAnsi="Arial" w:cs="Arial"/>
          <w:b/>
          <w:sz w:val="22"/>
          <w:szCs w:val="22"/>
        </w:rPr>
        <w:t>Signatures: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723"/>
        <w:gridCol w:w="3420"/>
        <w:gridCol w:w="1867"/>
      </w:tblGrid>
      <w:tr w:rsidR="009D2E81" w:rsidRPr="005B2974" w14:paraId="529396AF" w14:textId="77777777" w:rsidTr="002A1727">
        <w:trPr>
          <w:trHeight w:val="242"/>
        </w:trPr>
        <w:tc>
          <w:tcPr>
            <w:tcW w:w="2790" w:type="dxa"/>
            <w:tcBorders>
              <w:right w:val="single" w:sz="4" w:space="0" w:color="auto"/>
            </w:tcBorders>
          </w:tcPr>
          <w:p w14:paraId="434EE70A" w14:textId="77777777" w:rsidR="009D2E81" w:rsidRPr="005B2974" w:rsidRDefault="009D2E81" w:rsidP="002A17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974">
              <w:rPr>
                <w:rFonts w:ascii="Arial" w:hAnsi="Arial" w:cs="Arial"/>
                <w:b/>
                <w:sz w:val="22"/>
                <w:szCs w:val="22"/>
              </w:rPr>
              <w:t>Reviewer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14:paraId="4502376F" w14:textId="77777777" w:rsidR="009D2E81" w:rsidRPr="005B2974" w:rsidRDefault="009D2E81" w:rsidP="002A1727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5B2974">
              <w:rPr>
                <w:rFonts w:ascii="Arial" w:hAnsi="Arial" w:cs="Arial"/>
                <w:sz w:val="22"/>
                <w:szCs w:val="22"/>
              </w:rPr>
              <w:t>Print Name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1157E23" w14:textId="77777777" w:rsidR="009D2E81" w:rsidRPr="005B2974" w:rsidRDefault="009D2E81" w:rsidP="002A17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974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14:paraId="3094ABE7" w14:textId="77777777" w:rsidR="009D2E81" w:rsidRPr="005B2974" w:rsidRDefault="009D2E81" w:rsidP="002A17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974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9D2E81" w:rsidRPr="005B2974" w14:paraId="62B47F3D" w14:textId="77777777" w:rsidTr="002A1727">
        <w:tc>
          <w:tcPr>
            <w:tcW w:w="2790" w:type="dxa"/>
          </w:tcPr>
          <w:p w14:paraId="03088DC9" w14:textId="77777777" w:rsidR="009D2E81" w:rsidRPr="005B2974" w:rsidRDefault="009D2E81" w:rsidP="002A1727">
            <w:pPr>
              <w:spacing w:line="40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B2974">
              <w:rPr>
                <w:rFonts w:ascii="Arial" w:hAnsi="Arial" w:cs="Arial"/>
                <w:sz w:val="22"/>
                <w:szCs w:val="22"/>
              </w:rPr>
              <w:t>Initiator</w:t>
            </w:r>
          </w:p>
        </w:tc>
        <w:tc>
          <w:tcPr>
            <w:tcW w:w="2723" w:type="dxa"/>
          </w:tcPr>
          <w:p w14:paraId="7A33F77C" w14:textId="77777777" w:rsidR="009D2E81" w:rsidRPr="005B2974" w:rsidRDefault="009D2E81" w:rsidP="002A1727">
            <w:pPr>
              <w:pStyle w:val="Header"/>
              <w:tabs>
                <w:tab w:val="clear" w:pos="4320"/>
                <w:tab w:val="clear" w:pos="8640"/>
              </w:tabs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36AA5B58" w14:textId="77777777" w:rsidR="009D2E81" w:rsidRPr="005B2974" w:rsidRDefault="009D2E81" w:rsidP="002A1727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407EFCC9" w14:textId="77777777" w:rsidR="009D2E81" w:rsidRPr="005B2974" w:rsidRDefault="009D2E81" w:rsidP="002A1727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E81" w:rsidRPr="005B2974" w14:paraId="439EEAB2" w14:textId="77777777" w:rsidTr="002A1727">
        <w:tc>
          <w:tcPr>
            <w:tcW w:w="2790" w:type="dxa"/>
          </w:tcPr>
          <w:p w14:paraId="4182274B" w14:textId="77777777" w:rsidR="009D2E81" w:rsidRPr="005B2974" w:rsidRDefault="009D2E81" w:rsidP="002A1727">
            <w:pPr>
              <w:spacing w:line="40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B2974">
              <w:rPr>
                <w:rFonts w:ascii="Arial" w:hAnsi="Arial" w:cs="Arial"/>
                <w:sz w:val="22"/>
                <w:szCs w:val="22"/>
              </w:rPr>
              <w:t>Department Chair</w:t>
            </w:r>
          </w:p>
        </w:tc>
        <w:tc>
          <w:tcPr>
            <w:tcW w:w="2723" w:type="dxa"/>
          </w:tcPr>
          <w:p w14:paraId="392A43CF" w14:textId="77777777" w:rsidR="009D2E81" w:rsidRPr="005B2974" w:rsidRDefault="009D2E81" w:rsidP="002A1727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57834B1" w14:textId="77777777" w:rsidR="009D2E81" w:rsidRPr="005B2974" w:rsidRDefault="009D2E81" w:rsidP="002A1727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0F8A31A3" w14:textId="77777777" w:rsidR="009D2E81" w:rsidRPr="005B2974" w:rsidRDefault="009D2E81" w:rsidP="002A1727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E81" w:rsidRPr="005B2974" w14:paraId="5D5F899C" w14:textId="77777777" w:rsidTr="002A1727">
        <w:tc>
          <w:tcPr>
            <w:tcW w:w="2790" w:type="dxa"/>
          </w:tcPr>
          <w:p w14:paraId="429E7625" w14:textId="77777777" w:rsidR="009D2E81" w:rsidRPr="005B2974" w:rsidRDefault="009D2E81" w:rsidP="002A1727">
            <w:pPr>
              <w:spacing w:line="40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B2974">
              <w:rPr>
                <w:rFonts w:ascii="Arial" w:hAnsi="Arial" w:cs="Arial"/>
                <w:sz w:val="22"/>
                <w:szCs w:val="22"/>
              </w:rPr>
              <w:t>D</w:t>
            </w:r>
            <w:bookmarkStart w:id="0" w:name="Text35"/>
            <w:r w:rsidR="005B2974">
              <w:rPr>
                <w:rFonts w:ascii="Arial" w:hAnsi="Arial" w:cs="Arial"/>
                <w:sz w:val="22"/>
                <w:szCs w:val="22"/>
              </w:rPr>
              <w:t>ivision Dean</w:t>
            </w:r>
          </w:p>
        </w:tc>
        <w:bookmarkEnd w:id="0"/>
        <w:tc>
          <w:tcPr>
            <w:tcW w:w="2723" w:type="dxa"/>
          </w:tcPr>
          <w:p w14:paraId="54274E38" w14:textId="77777777" w:rsidR="009D2E81" w:rsidRPr="005B2974" w:rsidRDefault="009D2E81" w:rsidP="002A1727">
            <w:pPr>
              <w:pStyle w:val="Header"/>
              <w:tabs>
                <w:tab w:val="clear" w:pos="4320"/>
                <w:tab w:val="clear" w:pos="8640"/>
              </w:tabs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02F09FF3" w14:textId="77777777" w:rsidR="009D2E81" w:rsidRPr="005B2974" w:rsidRDefault="009D2E81" w:rsidP="002A1727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6434EC71" w14:textId="77777777" w:rsidR="009D2E81" w:rsidRPr="005B2974" w:rsidRDefault="009D2E81" w:rsidP="002A1727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E5E" w:rsidRPr="000F08A9" w14:paraId="6F6BE935" w14:textId="77777777" w:rsidTr="002A1727">
        <w:tc>
          <w:tcPr>
            <w:tcW w:w="10800" w:type="dxa"/>
            <w:gridSpan w:val="4"/>
          </w:tcPr>
          <w:p w14:paraId="352F1F5B" w14:textId="77777777" w:rsidR="005B2974" w:rsidRPr="005B2974" w:rsidRDefault="005B2974" w:rsidP="002A1727">
            <w:pPr>
              <w:pStyle w:val="Footer"/>
              <w:tabs>
                <w:tab w:val="clear" w:pos="4320"/>
                <w:tab w:val="clear" w:pos="8640"/>
                <w:tab w:val="right" w:pos="9810"/>
              </w:tabs>
              <w:spacing w:before="120"/>
              <w:ind w:right="78"/>
              <w:jc w:val="center"/>
              <w:rPr>
                <w:rFonts w:ascii="Arial" w:hAnsi="Arial" w:cs="Arial"/>
                <w:b/>
                <w:color w:val="FF0000"/>
              </w:rPr>
            </w:pPr>
            <w:r w:rsidRPr="005B2974">
              <w:rPr>
                <w:rFonts w:ascii="Arial" w:hAnsi="Arial" w:cs="Arial"/>
                <w:b/>
                <w:color w:val="FF0000"/>
              </w:rPr>
              <w:t>STOP HERE</w:t>
            </w:r>
          </w:p>
          <w:p w14:paraId="6BD2BF4C" w14:textId="77777777" w:rsidR="005B2974" w:rsidRPr="005B2974" w:rsidRDefault="000F5E5E" w:rsidP="002A1727">
            <w:pPr>
              <w:pStyle w:val="Footer"/>
              <w:tabs>
                <w:tab w:val="clear" w:pos="4320"/>
                <w:tab w:val="clear" w:pos="8640"/>
                <w:tab w:val="right" w:pos="9810"/>
              </w:tabs>
              <w:spacing w:before="120"/>
              <w:ind w:right="78"/>
              <w:jc w:val="center"/>
              <w:rPr>
                <w:rFonts w:ascii="Arial" w:hAnsi="Arial" w:cs="Arial"/>
                <w:highlight w:val="yellow"/>
              </w:rPr>
            </w:pPr>
            <w:r w:rsidRPr="005B2974">
              <w:rPr>
                <w:rFonts w:ascii="Arial" w:hAnsi="Arial" w:cs="Arial"/>
                <w:highlight w:val="yellow"/>
              </w:rPr>
              <w:t>Please submit completed form to the Office of Curriculum and Assessment (SC 257)</w:t>
            </w:r>
            <w:r w:rsidR="004B1E4C" w:rsidRPr="005B2974">
              <w:rPr>
                <w:rFonts w:ascii="Arial" w:hAnsi="Arial" w:cs="Arial"/>
                <w:highlight w:val="yellow"/>
              </w:rPr>
              <w:t xml:space="preserve"> </w:t>
            </w:r>
          </w:p>
          <w:p w14:paraId="0F01AD44" w14:textId="77777777" w:rsidR="000F5E5E" w:rsidRPr="005B2974" w:rsidRDefault="004B1E4C" w:rsidP="002A1727">
            <w:pPr>
              <w:pStyle w:val="Footer"/>
              <w:tabs>
                <w:tab w:val="clear" w:pos="4320"/>
                <w:tab w:val="clear" w:pos="8640"/>
                <w:tab w:val="right" w:pos="9810"/>
              </w:tabs>
              <w:ind w:right="78"/>
              <w:jc w:val="center"/>
              <w:rPr>
                <w:rFonts w:ascii="Arial" w:hAnsi="Arial" w:cs="Arial"/>
              </w:rPr>
            </w:pPr>
            <w:r w:rsidRPr="005B2974">
              <w:rPr>
                <w:rFonts w:ascii="Arial" w:hAnsi="Arial" w:cs="Arial"/>
                <w:highlight w:val="yellow"/>
              </w:rPr>
              <w:t xml:space="preserve">or by e-mail to </w:t>
            </w:r>
            <w:r w:rsidRPr="005B2974">
              <w:rPr>
                <w:rFonts w:ascii="Arial" w:hAnsi="Arial" w:cs="Arial"/>
                <w:highlight w:val="yellow"/>
                <w:u w:val="single"/>
              </w:rPr>
              <w:t>curriculum.assessment@wccnet.edu</w:t>
            </w:r>
            <w:r w:rsidR="000F5E5E" w:rsidRPr="005B2974">
              <w:rPr>
                <w:rFonts w:ascii="Arial" w:hAnsi="Arial" w:cs="Arial"/>
              </w:rPr>
              <w:t xml:space="preserve"> </w:t>
            </w:r>
          </w:p>
          <w:p w14:paraId="4E60B77C" w14:textId="77777777" w:rsidR="000F5E5E" w:rsidRPr="000F08A9" w:rsidRDefault="000F5E5E" w:rsidP="002A1727">
            <w:pPr>
              <w:pStyle w:val="Footer"/>
              <w:tabs>
                <w:tab w:val="clear" w:pos="4320"/>
                <w:tab w:val="clear" w:pos="8640"/>
                <w:tab w:val="right" w:pos="9810"/>
              </w:tabs>
              <w:ind w:right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974">
              <w:rPr>
                <w:rFonts w:ascii="Arial" w:hAnsi="Arial" w:cs="Arial"/>
                <w:sz w:val="18"/>
                <w:szCs w:val="18"/>
                <w:highlight w:val="yellow"/>
              </w:rPr>
              <w:t>Once reviewed by the appropriate faculty committees we will secure the signature of the VPI and President.</w:t>
            </w:r>
          </w:p>
        </w:tc>
      </w:tr>
      <w:tr w:rsidR="001C46F1" w:rsidRPr="000F08A9" w14:paraId="57042633" w14:textId="77777777" w:rsidTr="002A1727">
        <w:trPr>
          <w:trHeight w:val="242"/>
        </w:trPr>
        <w:tc>
          <w:tcPr>
            <w:tcW w:w="2790" w:type="dxa"/>
            <w:tcBorders>
              <w:right w:val="single" w:sz="4" w:space="0" w:color="auto"/>
            </w:tcBorders>
          </w:tcPr>
          <w:p w14:paraId="19DE9C4E" w14:textId="77777777" w:rsidR="001C46F1" w:rsidRPr="000B376F" w:rsidRDefault="001C46F1" w:rsidP="002A1727">
            <w:pPr>
              <w:jc w:val="center"/>
              <w:rPr>
                <w:rFonts w:ascii="Arial" w:hAnsi="Arial" w:cs="Arial"/>
                <w:b/>
              </w:rPr>
            </w:pPr>
            <w:r w:rsidRPr="000B376F">
              <w:rPr>
                <w:rFonts w:ascii="Arial" w:hAnsi="Arial" w:cs="Arial"/>
                <w:b/>
              </w:rPr>
              <w:t>Reviewer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14:paraId="0C1F0E2B" w14:textId="77777777" w:rsidR="001C46F1" w:rsidRPr="000B376F" w:rsidRDefault="001C46F1" w:rsidP="002A1727">
            <w:pPr>
              <w:pStyle w:val="Heading1"/>
              <w:rPr>
                <w:rFonts w:ascii="Arial" w:hAnsi="Arial" w:cs="Arial"/>
                <w:sz w:val="20"/>
              </w:rPr>
            </w:pPr>
            <w:r w:rsidRPr="000B376F">
              <w:rPr>
                <w:rFonts w:ascii="Arial" w:hAnsi="Arial" w:cs="Arial"/>
                <w:sz w:val="20"/>
              </w:rPr>
              <w:t>Print Name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E6F3315" w14:textId="77777777" w:rsidR="001C46F1" w:rsidRPr="000B376F" w:rsidRDefault="001C46F1" w:rsidP="002A1727">
            <w:pPr>
              <w:jc w:val="center"/>
              <w:rPr>
                <w:rFonts w:ascii="Arial" w:hAnsi="Arial" w:cs="Arial"/>
                <w:b/>
              </w:rPr>
            </w:pPr>
            <w:r w:rsidRPr="000B376F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14:paraId="2B076D98" w14:textId="77777777" w:rsidR="001C46F1" w:rsidRPr="000F08A9" w:rsidRDefault="001C46F1" w:rsidP="002A1727">
            <w:pPr>
              <w:jc w:val="center"/>
              <w:rPr>
                <w:rFonts w:ascii="Arial" w:hAnsi="Arial" w:cs="Arial"/>
                <w:b/>
              </w:rPr>
            </w:pPr>
            <w:r w:rsidRPr="000F08A9">
              <w:rPr>
                <w:rFonts w:ascii="Arial" w:hAnsi="Arial" w:cs="Arial"/>
                <w:b/>
              </w:rPr>
              <w:t>Date</w:t>
            </w:r>
          </w:p>
        </w:tc>
      </w:tr>
      <w:tr w:rsidR="004B1E4C" w:rsidRPr="000F08A9" w14:paraId="5A3F76D5" w14:textId="77777777" w:rsidTr="002A1727">
        <w:tc>
          <w:tcPr>
            <w:tcW w:w="2790" w:type="dxa"/>
          </w:tcPr>
          <w:p w14:paraId="553A6564" w14:textId="77777777" w:rsidR="004B1E4C" w:rsidRPr="000B376F" w:rsidRDefault="004B1E4C" w:rsidP="002A1727">
            <w:pPr>
              <w:spacing w:line="400" w:lineRule="atLeast"/>
              <w:rPr>
                <w:rFonts w:ascii="Arial" w:hAnsi="Arial" w:cs="Arial"/>
              </w:rPr>
            </w:pPr>
            <w:r w:rsidRPr="000B376F">
              <w:rPr>
                <w:rFonts w:ascii="Arial" w:hAnsi="Arial" w:cs="Arial"/>
              </w:rPr>
              <w:t>Curriculum Committee Chair</w:t>
            </w:r>
          </w:p>
        </w:tc>
        <w:tc>
          <w:tcPr>
            <w:tcW w:w="2723" w:type="dxa"/>
          </w:tcPr>
          <w:p w14:paraId="3C5098A0" w14:textId="77777777" w:rsidR="004B1E4C" w:rsidRPr="000B376F" w:rsidRDefault="004B1E4C" w:rsidP="002A1727">
            <w:pPr>
              <w:pStyle w:val="Header"/>
              <w:tabs>
                <w:tab w:val="clear" w:pos="4320"/>
                <w:tab w:val="clear" w:pos="8640"/>
              </w:tabs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7AFC1028" w14:textId="77777777" w:rsidR="004B1E4C" w:rsidRPr="000B376F" w:rsidRDefault="004B1E4C" w:rsidP="002A172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867" w:type="dxa"/>
          </w:tcPr>
          <w:p w14:paraId="3304CD29" w14:textId="77777777" w:rsidR="004B1E4C" w:rsidRPr="000F08A9" w:rsidRDefault="004B1E4C" w:rsidP="002A1727">
            <w:pPr>
              <w:spacing w:line="4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2E81" w:rsidRPr="000F08A9" w14:paraId="3F08BB2D" w14:textId="77777777" w:rsidTr="002A1727">
        <w:tc>
          <w:tcPr>
            <w:tcW w:w="2790" w:type="dxa"/>
          </w:tcPr>
          <w:p w14:paraId="4FBEBA85" w14:textId="77777777" w:rsidR="009D2E81" w:rsidRPr="000B376F" w:rsidRDefault="009D2E81" w:rsidP="002A1727">
            <w:pPr>
              <w:spacing w:line="400" w:lineRule="atLeast"/>
              <w:rPr>
                <w:rFonts w:ascii="Arial" w:hAnsi="Arial" w:cs="Arial"/>
                <w:u w:val="single"/>
              </w:rPr>
            </w:pPr>
            <w:r w:rsidRPr="000B376F">
              <w:rPr>
                <w:rFonts w:ascii="Arial" w:hAnsi="Arial" w:cs="Arial"/>
              </w:rPr>
              <w:t xml:space="preserve">Vice President </w:t>
            </w:r>
            <w:r w:rsidR="00A019D8" w:rsidRPr="000B376F">
              <w:rPr>
                <w:rFonts w:ascii="Arial" w:hAnsi="Arial" w:cs="Arial"/>
              </w:rPr>
              <w:t>for</w:t>
            </w:r>
            <w:r w:rsidRPr="000B376F">
              <w:rPr>
                <w:rFonts w:ascii="Arial" w:hAnsi="Arial" w:cs="Arial"/>
              </w:rPr>
              <w:t xml:space="preserve"> Instruction</w:t>
            </w:r>
          </w:p>
        </w:tc>
        <w:tc>
          <w:tcPr>
            <w:tcW w:w="2723" w:type="dxa"/>
          </w:tcPr>
          <w:p w14:paraId="630664CB" w14:textId="17A5D8F2" w:rsidR="009D2E81" w:rsidRPr="000B376F" w:rsidRDefault="009D2E81" w:rsidP="002A1727">
            <w:pPr>
              <w:pStyle w:val="Header"/>
              <w:tabs>
                <w:tab w:val="clear" w:pos="4320"/>
                <w:tab w:val="clear" w:pos="8640"/>
              </w:tabs>
              <w:spacing w:line="400" w:lineRule="atLeast"/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3420" w:type="dxa"/>
          </w:tcPr>
          <w:p w14:paraId="0755AFD8" w14:textId="77777777" w:rsidR="009D2E81" w:rsidRPr="000B376F" w:rsidRDefault="009D2E81" w:rsidP="002A172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867" w:type="dxa"/>
          </w:tcPr>
          <w:p w14:paraId="7D479AC0" w14:textId="77777777" w:rsidR="009D2E81" w:rsidRPr="000F08A9" w:rsidRDefault="009D2E81" w:rsidP="002A1727">
            <w:pPr>
              <w:spacing w:line="4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31898" w:rsidRPr="000F08A9" w14:paraId="51CC5D9C" w14:textId="77777777" w:rsidTr="002A1727">
        <w:tc>
          <w:tcPr>
            <w:tcW w:w="2790" w:type="dxa"/>
          </w:tcPr>
          <w:p w14:paraId="4D0177E7" w14:textId="77777777" w:rsidR="00731898" w:rsidRPr="000B376F" w:rsidRDefault="00731898" w:rsidP="002A1727">
            <w:pPr>
              <w:spacing w:line="400" w:lineRule="atLeast"/>
              <w:rPr>
                <w:rFonts w:ascii="Arial" w:hAnsi="Arial" w:cs="Arial"/>
              </w:rPr>
            </w:pPr>
            <w:r w:rsidRPr="000B376F">
              <w:rPr>
                <w:rFonts w:ascii="Arial" w:hAnsi="Arial" w:cs="Arial"/>
              </w:rPr>
              <w:t>President</w:t>
            </w:r>
          </w:p>
        </w:tc>
        <w:tc>
          <w:tcPr>
            <w:tcW w:w="2723" w:type="dxa"/>
          </w:tcPr>
          <w:p w14:paraId="4C61A87E" w14:textId="77777777" w:rsidR="00731898" w:rsidRPr="000B376F" w:rsidRDefault="000F5E5E" w:rsidP="002A1727">
            <w:pPr>
              <w:pStyle w:val="Header"/>
              <w:tabs>
                <w:tab w:val="clear" w:pos="4320"/>
                <w:tab w:val="clear" w:pos="8640"/>
              </w:tabs>
              <w:spacing w:line="400" w:lineRule="atLeast"/>
              <w:rPr>
                <w:rFonts w:ascii="Arial" w:hAnsi="Arial" w:cs="Arial"/>
              </w:rPr>
            </w:pPr>
            <w:r w:rsidRPr="000B376F">
              <w:rPr>
                <w:rFonts w:ascii="Arial" w:hAnsi="Arial" w:cs="Arial"/>
              </w:rPr>
              <w:t xml:space="preserve">Rose B. </w:t>
            </w:r>
            <w:proofErr w:type="spellStart"/>
            <w:r w:rsidRPr="000B376F">
              <w:rPr>
                <w:rFonts w:ascii="Arial" w:hAnsi="Arial" w:cs="Arial"/>
              </w:rPr>
              <w:t>Bellanca</w:t>
            </w:r>
            <w:proofErr w:type="spellEnd"/>
          </w:p>
        </w:tc>
        <w:tc>
          <w:tcPr>
            <w:tcW w:w="3420" w:type="dxa"/>
          </w:tcPr>
          <w:p w14:paraId="5989BFDD" w14:textId="77777777" w:rsidR="00731898" w:rsidRPr="000B376F" w:rsidRDefault="00731898" w:rsidP="002A172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867" w:type="dxa"/>
          </w:tcPr>
          <w:p w14:paraId="1492762D" w14:textId="77777777" w:rsidR="00731898" w:rsidRPr="000F08A9" w:rsidRDefault="00731898" w:rsidP="002A1727">
            <w:pPr>
              <w:spacing w:line="4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00AE622" w14:textId="4A4D24E1" w:rsidR="008D062D" w:rsidRPr="009D7EAE" w:rsidRDefault="008D062D" w:rsidP="009D7EAE">
      <w:pPr>
        <w:shd w:val="clear" w:color="auto" w:fill="D9D9D9" w:themeFill="background1" w:themeFillShade="D9"/>
        <w:tabs>
          <w:tab w:val="left" w:pos="2070"/>
          <w:tab w:val="left" w:pos="2430"/>
          <w:tab w:val="left" w:pos="4770"/>
          <w:tab w:val="left" w:pos="5130"/>
          <w:tab w:val="left" w:pos="8010"/>
          <w:tab w:val="left" w:pos="8280"/>
          <w:tab w:val="left" w:pos="10080"/>
        </w:tabs>
        <w:spacing w:line="200" w:lineRule="exact"/>
        <w:rPr>
          <w:rFonts w:ascii="Arial" w:hAnsi="Arial" w:cs="Arial"/>
          <w:sz w:val="18"/>
          <w:szCs w:val="18"/>
        </w:rPr>
      </w:pPr>
    </w:p>
    <w:sectPr w:rsidR="008D062D" w:rsidRPr="009D7EAE" w:rsidSect="007842D0">
      <w:headerReference w:type="default" r:id="rId11"/>
      <w:footerReference w:type="default" r:id="rId12"/>
      <w:pgSz w:w="12240" w:h="15840" w:code="1"/>
      <w:pgMar w:top="720" w:right="720" w:bottom="720" w:left="720" w:header="576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CEA86" w14:textId="77777777" w:rsidR="00C105C4" w:rsidRDefault="00C105C4">
      <w:r>
        <w:separator/>
      </w:r>
    </w:p>
  </w:endnote>
  <w:endnote w:type="continuationSeparator" w:id="0">
    <w:p w14:paraId="57033CD9" w14:textId="77777777" w:rsidR="00C105C4" w:rsidRDefault="00C1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50A0C" w14:textId="77777777" w:rsidR="000B376F" w:rsidRPr="00012AA4" w:rsidRDefault="00012AA4" w:rsidP="00012AA4">
    <w:pPr>
      <w:pStyle w:val="Footer"/>
      <w:tabs>
        <w:tab w:val="clear" w:pos="4320"/>
        <w:tab w:val="clear" w:pos="8640"/>
        <w:tab w:val="left" w:pos="-540"/>
        <w:tab w:val="left" w:pos="5760"/>
        <w:tab w:val="right" w:pos="10170"/>
      </w:tabs>
      <w:ind w:right="144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O</w:t>
    </w:r>
    <w:r w:rsidR="00D937C4" w:rsidRPr="00012AA4">
      <w:rPr>
        <w:rFonts w:ascii="Arial" w:hAnsi="Arial" w:cs="Arial"/>
        <w:i/>
        <w:sz w:val="16"/>
      </w:rPr>
      <w:t>ffice of Curriculum &amp; Assessment</w:t>
    </w:r>
    <w:r w:rsidR="00386A60" w:rsidRPr="00012AA4">
      <w:rPr>
        <w:rFonts w:ascii="Arial" w:hAnsi="Arial" w:cs="Arial"/>
        <w:i/>
        <w:sz w:val="16"/>
      </w:rPr>
      <w:t xml:space="preserve">                                                     </w:t>
    </w:r>
    <w:r w:rsidR="000B376F" w:rsidRPr="00012AA4">
      <w:rPr>
        <w:rFonts w:ascii="Arial" w:hAnsi="Arial" w:cs="Arial"/>
        <w:i/>
        <w:sz w:val="16"/>
      </w:rPr>
      <w:t xml:space="preserve">Page </w:t>
    </w:r>
    <w:r w:rsidR="000B376F" w:rsidRPr="00012AA4">
      <w:rPr>
        <w:rFonts w:ascii="Arial" w:hAnsi="Arial" w:cs="Arial"/>
        <w:i/>
        <w:sz w:val="16"/>
      </w:rPr>
      <w:fldChar w:fldCharType="begin"/>
    </w:r>
    <w:r w:rsidR="000B376F" w:rsidRPr="00012AA4">
      <w:rPr>
        <w:rFonts w:ascii="Arial" w:hAnsi="Arial" w:cs="Arial"/>
        <w:i/>
        <w:sz w:val="16"/>
      </w:rPr>
      <w:instrText xml:space="preserve"> PAGE   \* MERGEFORMAT </w:instrText>
    </w:r>
    <w:r w:rsidR="000B376F" w:rsidRPr="00012AA4">
      <w:rPr>
        <w:rFonts w:ascii="Arial" w:hAnsi="Arial" w:cs="Arial"/>
        <w:i/>
        <w:sz w:val="16"/>
      </w:rPr>
      <w:fldChar w:fldCharType="separate"/>
    </w:r>
    <w:r w:rsidR="00F3005C">
      <w:rPr>
        <w:rFonts w:ascii="Arial" w:hAnsi="Arial" w:cs="Arial"/>
        <w:i/>
        <w:noProof/>
        <w:sz w:val="16"/>
      </w:rPr>
      <w:t>1</w:t>
    </w:r>
    <w:r w:rsidR="000B376F" w:rsidRPr="00012AA4">
      <w:rPr>
        <w:rFonts w:ascii="Arial" w:hAnsi="Arial" w:cs="Arial"/>
        <w:i/>
        <w:sz w:val="16"/>
      </w:rPr>
      <w:fldChar w:fldCharType="end"/>
    </w:r>
    <w:r w:rsidR="000B376F" w:rsidRPr="00012AA4">
      <w:rPr>
        <w:rFonts w:ascii="Arial" w:hAnsi="Arial" w:cs="Arial"/>
        <w:i/>
        <w:sz w:val="16"/>
      </w:rPr>
      <w:t xml:space="preserve"> of </w:t>
    </w:r>
    <w:r w:rsidR="000B376F" w:rsidRPr="00012AA4">
      <w:rPr>
        <w:rFonts w:ascii="Arial" w:hAnsi="Arial" w:cs="Arial"/>
        <w:i/>
        <w:sz w:val="16"/>
      </w:rPr>
      <w:fldChar w:fldCharType="begin"/>
    </w:r>
    <w:r w:rsidR="000B376F" w:rsidRPr="00012AA4">
      <w:rPr>
        <w:rFonts w:ascii="Arial" w:hAnsi="Arial" w:cs="Arial"/>
        <w:i/>
        <w:sz w:val="16"/>
      </w:rPr>
      <w:instrText xml:space="preserve"> NUMPAGES   \* MERGEFORMAT </w:instrText>
    </w:r>
    <w:r w:rsidR="000B376F" w:rsidRPr="00012AA4">
      <w:rPr>
        <w:rFonts w:ascii="Arial" w:hAnsi="Arial" w:cs="Arial"/>
        <w:i/>
        <w:sz w:val="16"/>
      </w:rPr>
      <w:fldChar w:fldCharType="separate"/>
    </w:r>
    <w:r w:rsidR="00F3005C">
      <w:rPr>
        <w:rFonts w:ascii="Arial" w:hAnsi="Arial" w:cs="Arial"/>
        <w:i/>
        <w:noProof/>
        <w:sz w:val="16"/>
      </w:rPr>
      <w:t>1</w:t>
    </w:r>
    <w:r w:rsidR="000B376F" w:rsidRPr="00012AA4">
      <w:rPr>
        <w:rFonts w:ascii="Arial" w:hAnsi="Arial" w:cs="Arial"/>
        <w:i/>
        <w:sz w:val="16"/>
      </w:rPr>
      <w:fldChar w:fldCharType="end"/>
    </w:r>
    <w:r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ab/>
    </w:r>
    <w:r w:rsidR="000B376F" w:rsidRPr="00012AA4">
      <w:rPr>
        <w:rFonts w:ascii="Arial" w:hAnsi="Arial" w:cs="Arial"/>
        <w:i/>
        <w:sz w:val="16"/>
      </w:rPr>
      <w:t xml:space="preserve">Revised </w:t>
    </w:r>
    <w:r w:rsidR="00FB1A22">
      <w:rPr>
        <w:rFonts w:ascii="Arial" w:hAnsi="Arial" w:cs="Arial"/>
        <w:i/>
        <w:sz w:val="16"/>
      </w:rPr>
      <w:t>December 8</w:t>
    </w:r>
    <w:r w:rsidR="000B376F" w:rsidRPr="00012AA4">
      <w:rPr>
        <w:rFonts w:ascii="Arial" w:hAnsi="Arial" w:cs="Arial"/>
        <w:i/>
        <w:sz w:val="16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F4C8E" w14:textId="77777777" w:rsidR="00C105C4" w:rsidRDefault="00C105C4">
      <w:r>
        <w:separator/>
      </w:r>
    </w:p>
  </w:footnote>
  <w:footnote w:type="continuationSeparator" w:id="0">
    <w:p w14:paraId="125AC4F3" w14:textId="77777777" w:rsidR="00C105C4" w:rsidRDefault="00C1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92091" w14:textId="77777777" w:rsidR="000B376F" w:rsidRDefault="000B376F" w:rsidP="000B376F">
    <w:pPr>
      <w:pStyle w:val="Header"/>
      <w:rPr>
        <w:b/>
      </w:rPr>
    </w:pPr>
  </w:p>
  <w:p w14:paraId="13033890" w14:textId="77777777" w:rsidR="000B376F" w:rsidRDefault="000B376F" w:rsidP="000B376F">
    <w:pPr>
      <w:pStyle w:val="Header"/>
      <w:rPr>
        <w:b/>
      </w:rPr>
    </w:pPr>
  </w:p>
  <w:p w14:paraId="7D9DB6A3" w14:textId="77777777" w:rsidR="000B376F" w:rsidRPr="000B376F" w:rsidRDefault="000B376F" w:rsidP="00012AA4">
    <w:pPr>
      <w:pStyle w:val="Header"/>
      <w:tabs>
        <w:tab w:val="clear" w:pos="8640"/>
      </w:tabs>
      <w:rPr>
        <w:rFonts w:ascii="Arial" w:hAnsi="Arial" w:cs="Arial"/>
        <w:b/>
        <w:sz w:val="22"/>
        <w:szCs w:val="22"/>
      </w:rPr>
    </w:pPr>
    <w:r>
      <w:rPr>
        <w:b/>
      </w:rPr>
      <w:tab/>
    </w:r>
    <w:r>
      <w:rPr>
        <w:b/>
      </w:rPr>
      <w:tab/>
    </w:r>
    <w:r w:rsidR="00012AA4">
      <w:rPr>
        <w:b/>
      </w:rPr>
      <w:tab/>
    </w:r>
    <w:r w:rsidR="00012AA4">
      <w:rPr>
        <w:b/>
      </w:rPr>
      <w:tab/>
    </w:r>
    <w:r w:rsidRPr="000B376F">
      <w:rPr>
        <w:rFonts w:ascii="Arial" w:hAnsi="Arial" w:cs="Arial"/>
        <w:b/>
        <w:sz w:val="22"/>
        <w:szCs w:val="22"/>
      </w:rPr>
      <w:t>Washtenaw Community College</w:t>
    </w:r>
  </w:p>
  <w:p w14:paraId="2674929D" w14:textId="77777777" w:rsidR="000B376F" w:rsidRPr="008D062D" w:rsidRDefault="000B376F" w:rsidP="000B376F">
    <w:pPr>
      <w:pStyle w:val="Header"/>
      <w:rPr>
        <w:rFonts w:ascii="Arial" w:hAnsi="Arial" w:cs="Arial"/>
        <w:b/>
        <w:bCs/>
        <w:sz w:val="28"/>
        <w:szCs w:val="28"/>
      </w:rPr>
    </w:pPr>
    <w:r w:rsidRPr="008D062D">
      <w:rPr>
        <w:rFonts w:ascii="Arial" w:hAnsi="Arial" w:cs="Arial"/>
        <w:b/>
        <w:bCs/>
        <w:sz w:val="28"/>
        <w:szCs w:val="28"/>
      </w:rPr>
      <w:t xml:space="preserve">Program </w:t>
    </w:r>
    <w:r w:rsidR="001D04B6">
      <w:rPr>
        <w:rFonts w:ascii="Arial" w:hAnsi="Arial" w:cs="Arial"/>
        <w:b/>
        <w:bCs/>
        <w:sz w:val="28"/>
        <w:szCs w:val="28"/>
      </w:rPr>
      <w:t xml:space="preserve">Discontinuation </w:t>
    </w:r>
    <w:r w:rsidR="00724BF4" w:rsidRPr="008D062D">
      <w:rPr>
        <w:rFonts w:ascii="Arial" w:hAnsi="Arial" w:cs="Arial"/>
        <w:b/>
        <w:bCs/>
        <w:sz w:val="28"/>
        <w:szCs w:val="28"/>
      </w:rPr>
      <w:t xml:space="preserve">Request </w:t>
    </w:r>
    <w:r w:rsidRPr="008D062D">
      <w:rPr>
        <w:rFonts w:ascii="Arial" w:hAnsi="Arial" w:cs="Arial"/>
        <w:b/>
        <w:bCs/>
        <w:sz w:val="28"/>
        <w:szCs w:val="28"/>
      </w:rPr>
      <w:t>Form</w:t>
    </w:r>
  </w:p>
  <w:p w14:paraId="61294D33" w14:textId="77777777" w:rsidR="000B376F" w:rsidRPr="000B376F" w:rsidRDefault="000B376F" w:rsidP="000B376F">
    <w:pPr>
      <w:pStyle w:val="Header"/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E57"/>
    <w:multiLevelType w:val="hybridMultilevel"/>
    <w:tmpl w:val="2EF62008"/>
    <w:lvl w:ilvl="0" w:tplc="CB2286F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26A2400"/>
    <w:multiLevelType w:val="singleLevel"/>
    <w:tmpl w:val="9AC2AF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3764138"/>
    <w:multiLevelType w:val="singleLevel"/>
    <w:tmpl w:val="74427D1A"/>
    <w:lvl w:ilvl="0">
      <w:start w:val="3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  <w:b/>
      </w:rPr>
    </w:lvl>
  </w:abstractNum>
  <w:abstractNum w:abstractNumId="3" w15:restartNumberingAfterBreak="0">
    <w:nsid w:val="28783D6D"/>
    <w:multiLevelType w:val="singleLevel"/>
    <w:tmpl w:val="9AF8B6E2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</w:abstractNum>
  <w:abstractNum w:abstractNumId="4" w15:restartNumberingAfterBreak="0">
    <w:nsid w:val="312E794A"/>
    <w:multiLevelType w:val="hybridMultilevel"/>
    <w:tmpl w:val="D3028926"/>
    <w:lvl w:ilvl="0" w:tplc="7A16FC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5" w15:restartNumberingAfterBreak="0">
    <w:nsid w:val="37BC60A4"/>
    <w:multiLevelType w:val="singleLevel"/>
    <w:tmpl w:val="67E64F82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</w:abstractNum>
  <w:abstractNum w:abstractNumId="6" w15:restartNumberingAfterBreak="0">
    <w:nsid w:val="3F8173C1"/>
    <w:multiLevelType w:val="hybridMultilevel"/>
    <w:tmpl w:val="B47A5902"/>
    <w:lvl w:ilvl="0" w:tplc="020E3B70">
      <w:start w:val="2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7" w15:restartNumberingAfterBreak="0">
    <w:nsid w:val="4665416C"/>
    <w:multiLevelType w:val="singleLevel"/>
    <w:tmpl w:val="0C6277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4A8A5D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BA96001"/>
    <w:multiLevelType w:val="hybridMultilevel"/>
    <w:tmpl w:val="BF607884"/>
    <w:lvl w:ilvl="0" w:tplc="AFAC0AE2">
      <w:start w:val="3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10" w15:restartNumberingAfterBreak="0">
    <w:nsid w:val="5DED19DE"/>
    <w:multiLevelType w:val="hybridMultilevel"/>
    <w:tmpl w:val="C1A8F4CE"/>
    <w:lvl w:ilvl="0" w:tplc="59B855DE">
      <w:start w:val="3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11" w15:restartNumberingAfterBreak="0">
    <w:nsid w:val="65006FCD"/>
    <w:multiLevelType w:val="hybridMultilevel"/>
    <w:tmpl w:val="00A4F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A0773"/>
    <w:multiLevelType w:val="singleLevel"/>
    <w:tmpl w:val="D2CC6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68"/>
      </w:pPr>
      <w:rPr>
        <w:rFonts w:hint="default"/>
      </w:rPr>
    </w:lvl>
  </w:abstractNum>
  <w:abstractNum w:abstractNumId="13" w15:restartNumberingAfterBreak="0">
    <w:nsid w:val="6F1974BD"/>
    <w:multiLevelType w:val="singleLevel"/>
    <w:tmpl w:val="9DC64C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76D22268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2"/>
  </w:num>
  <w:num w:numId="5">
    <w:abstractNumId w:val="13"/>
  </w:num>
  <w:num w:numId="6">
    <w:abstractNumId w:val="7"/>
  </w:num>
  <w:num w:numId="7">
    <w:abstractNumId w:val="1"/>
  </w:num>
  <w:num w:numId="8">
    <w:abstractNumId w:val="14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  <w:num w:numId="13">
    <w:abstractNumId w:val="4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719"/>
    <w:rsid w:val="000102B7"/>
    <w:rsid w:val="00010F4E"/>
    <w:rsid w:val="00012AA4"/>
    <w:rsid w:val="00012E26"/>
    <w:rsid w:val="0002485B"/>
    <w:rsid w:val="00037123"/>
    <w:rsid w:val="000458EE"/>
    <w:rsid w:val="00052370"/>
    <w:rsid w:val="00057E2C"/>
    <w:rsid w:val="00064FA2"/>
    <w:rsid w:val="000652B5"/>
    <w:rsid w:val="00065C64"/>
    <w:rsid w:val="00073832"/>
    <w:rsid w:val="00091A4B"/>
    <w:rsid w:val="00094E6B"/>
    <w:rsid w:val="000975B0"/>
    <w:rsid w:val="000B2E16"/>
    <w:rsid w:val="000B376F"/>
    <w:rsid w:val="000D5F8E"/>
    <w:rsid w:val="000E36D3"/>
    <w:rsid w:val="000F08A9"/>
    <w:rsid w:val="000F2878"/>
    <w:rsid w:val="000F5DF2"/>
    <w:rsid w:val="000F5E5E"/>
    <w:rsid w:val="00100A84"/>
    <w:rsid w:val="00104595"/>
    <w:rsid w:val="00110E45"/>
    <w:rsid w:val="001138AB"/>
    <w:rsid w:val="00120B21"/>
    <w:rsid w:val="00122F5D"/>
    <w:rsid w:val="001276C1"/>
    <w:rsid w:val="00130E9E"/>
    <w:rsid w:val="00137EA2"/>
    <w:rsid w:val="00164B65"/>
    <w:rsid w:val="001868BA"/>
    <w:rsid w:val="001A172F"/>
    <w:rsid w:val="001A3FFA"/>
    <w:rsid w:val="001C32A7"/>
    <w:rsid w:val="001C46F1"/>
    <w:rsid w:val="001D04B6"/>
    <w:rsid w:val="001D1E17"/>
    <w:rsid w:val="001F425E"/>
    <w:rsid w:val="00212F4E"/>
    <w:rsid w:val="0021748C"/>
    <w:rsid w:val="00234604"/>
    <w:rsid w:val="00281552"/>
    <w:rsid w:val="002833FA"/>
    <w:rsid w:val="002A1727"/>
    <w:rsid w:val="002B69DD"/>
    <w:rsid w:val="002D1338"/>
    <w:rsid w:val="002D137B"/>
    <w:rsid w:val="002E7C69"/>
    <w:rsid w:val="002F3BAD"/>
    <w:rsid w:val="002F4DFF"/>
    <w:rsid w:val="00304EF3"/>
    <w:rsid w:val="003126B1"/>
    <w:rsid w:val="003310F2"/>
    <w:rsid w:val="003323A8"/>
    <w:rsid w:val="003357E1"/>
    <w:rsid w:val="0034162A"/>
    <w:rsid w:val="00344A36"/>
    <w:rsid w:val="00352BDC"/>
    <w:rsid w:val="003550DB"/>
    <w:rsid w:val="00355EC2"/>
    <w:rsid w:val="0035740E"/>
    <w:rsid w:val="00370A01"/>
    <w:rsid w:val="00386A60"/>
    <w:rsid w:val="003B16DC"/>
    <w:rsid w:val="003B3836"/>
    <w:rsid w:val="003D1BCD"/>
    <w:rsid w:val="003D7F55"/>
    <w:rsid w:val="003E2631"/>
    <w:rsid w:val="004167B4"/>
    <w:rsid w:val="00420791"/>
    <w:rsid w:val="00472130"/>
    <w:rsid w:val="00472B1F"/>
    <w:rsid w:val="004B1E4C"/>
    <w:rsid w:val="004C1680"/>
    <w:rsid w:val="004E5CDA"/>
    <w:rsid w:val="00507E1E"/>
    <w:rsid w:val="0052002F"/>
    <w:rsid w:val="0052103A"/>
    <w:rsid w:val="005333BF"/>
    <w:rsid w:val="0054422A"/>
    <w:rsid w:val="005478D5"/>
    <w:rsid w:val="00555585"/>
    <w:rsid w:val="00581648"/>
    <w:rsid w:val="005A175C"/>
    <w:rsid w:val="005B1315"/>
    <w:rsid w:val="005B2974"/>
    <w:rsid w:val="00606A5D"/>
    <w:rsid w:val="0060726D"/>
    <w:rsid w:val="00610C5E"/>
    <w:rsid w:val="006160E5"/>
    <w:rsid w:val="0064319B"/>
    <w:rsid w:val="006452FE"/>
    <w:rsid w:val="00664B97"/>
    <w:rsid w:val="00691E63"/>
    <w:rsid w:val="006B0223"/>
    <w:rsid w:val="006C43F1"/>
    <w:rsid w:val="006E24C7"/>
    <w:rsid w:val="006E2884"/>
    <w:rsid w:val="006E5FB6"/>
    <w:rsid w:val="006F63E8"/>
    <w:rsid w:val="00701190"/>
    <w:rsid w:val="007126F5"/>
    <w:rsid w:val="00716086"/>
    <w:rsid w:val="00724BF4"/>
    <w:rsid w:val="00731898"/>
    <w:rsid w:val="00742719"/>
    <w:rsid w:val="00744544"/>
    <w:rsid w:val="00751C00"/>
    <w:rsid w:val="00762434"/>
    <w:rsid w:val="007842D0"/>
    <w:rsid w:val="00794C3A"/>
    <w:rsid w:val="007A3868"/>
    <w:rsid w:val="007B4D32"/>
    <w:rsid w:val="007E02E5"/>
    <w:rsid w:val="007E0372"/>
    <w:rsid w:val="007E34DD"/>
    <w:rsid w:val="007E351A"/>
    <w:rsid w:val="007E478E"/>
    <w:rsid w:val="00814809"/>
    <w:rsid w:val="008176BE"/>
    <w:rsid w:val="00827ECE"/>
    <w:rsid w:val="0086433D"/>
    <w:rsid w:val="0087660B"/>
    <w:rsid w:val="00877D29"/>
    <w:rsid w:val="00886E8D"/>
    <w:rsid w:val="00887F2D"/>
    <w:rsid w:val="00897DF9"/>
    <w:rsid w:val="008B5EC5"/>
    <w:rsid w:val="008B71F6"/>
    <w:rsid w:val="008C2C1F"/>
    <w:rsid w:val="008D062D"/>
    <w:rsid w:val="008D6F3F"/>
    <w:rsid w:val="008F0859"/>
    <w:rsid w:val="008F683E"/>
    <w:rsid w:val="009019B8"/>
    <w:rsid w:val="009076AB"/>
    <w:rsid w:val="00907D87"/>
    <w:rsid w:val="00945CE8"/>
    <w:rsid w:val="00956502"/>
    <w:rsid w:val="009639D1"/>
    <w:rsid w:val="0098323E"/>
    <w:rsid w:val="00985D32"/>
    <w:rsid w:val="00986A06"/>
    <w:rsid w:val="009911EB"/>
    <w:rsid w:val="00991391"/>
    <w:rsid w:val="009A7ECF"/>
    <w:rsid w:val="009B1D2A"/>
    <w:rsid w:val="009B6EFB"/>
    <w:rsid w:val="009C0013"/>
    <w:rsid w:val="009C261A"/>
    <w:rsid w:val="009C5CF8"/>
    <w:rsid w:val="009D2E81"/>
    <w:rsid w:val="009D7EAE"/>
    <w:rsid w:val="00A019D8"/>
    <w:rsid w:val="00A21EF9"/>
    <w:rsid w:val="00A2600E"/>
    <w:rsid w:val="00A26839"/>
    <w:rsid w:val="00AA0604"/>
    <w:rsid w:val="00AB34FC"/>
    <w:rsid w:val="00AD0189"/>
    <w:rsid w:val="00AD586C"/>
    <w:rsid w:val="00AF4A3F"/>
    <w:rsid w:val="00B01395"/>
    <w:rsid w:val="00B07522"/>
    <w:rsid w:val="00B237F4"/>
    <w:rsid w:val="00B23DC1"/>
    <w:rsid w:val="00B4229B"/>
    <w:rsid w:val="00B4550F"/>
    <w:rsid w:val="00B607C9"/>
    <w:rsid w:val="00B65199"/>
    <w:rsid w:val="00BA0A57"/>
    <w:rsid w:val="00BB36CD"/>
    <w:rsid w:val="00BD30AF"/>
    <w:rsid w:val="00BE54AD"/>
    <w:rsid w:val="00BE78A1"/>
    <w:rsid w:val="00BF6746"/>
    <w:rsid w:val="00C105C4"/>
    <w:rsid w:val="00C91BB4"/>
    <w:rsid w:val="00CA05BB"/>
    <w:rsid w:val="00CB2A7F"/>
    <w:rsid w:val="00CB724C"/>
    <w:rsid w:val="00CC4446"/>
    <w:rsid w:val="00CC6661"/>
    <w:rsid w:val="00CD6FB5"/>
    <w:rsid w:val="00CE4AB2"/>
    <w:rsid w:val="00CF1698"/>
    <w:rsid w:val="00D2249E"/>
    <w:rsid w:val="00D2396D"/>
    <w:rsid w:val="00D5312D"/>
    <w:rsid w:val="00D556DA"/>
    <w:rsid w:val="00D70D21"/>
    <w:rsid w:val="00D91C2E"/>
    <w:rsid w:val="00D937C4"/>
    <w:rsid w:val="00DA6FEE"/>
    <w:rsid w:val="00DB6EE0"/>
    <w:rsid w:val="00DC51C5"/>
    <w:rsid w:val="00DC697F"/>
    <w:rsid w:val="00DD7D34"/>
    <w:rsid w:val="00DE60A5"/>
    <w:rsid w:val="00DE625C"/>
    <w:rsid w:val="00E24EA9"/>
    <w:rsid w:val="00E52EA1"/>
    <w:rsid w:val="00E63A48"/>
    <w:rsid w:val="00E71BAD"/>
    <w:rsid w:val="00E749C9"/>
    <w:rsid w:val="00E87CD2"/>
    <w:rsid w:val="00E95978"/>
    <w:rsid w:val="00EA0D5E"/>
    <w:rsid w:val="00EA499F"/>
    <w:rsid w:val="00EB2F5B"/>
    <w:rsid w:val="00EF0392"/>
    <w:rsid w:val="00F10034"/>
    <w:rsid w:val="00F10180"/>
    <w:rsid w:val="00F23892"/>
    <w:rsid w:val="00F3005C"/>
    <w:rsid w:val="00F65236"/>
    <w:rsid w:val="00F704B6"/>
    <w:rsid w:val="00F733F0"/>
    <w:rsid w:val="00F915B5"/>
    <w:rsid w:val="00F93149"/>
    <w:rsid w:val="00F96463"/>
    <w:rsid w:val="00FB1A22"/>
    <w:rsid w:val="00FD606C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AC5B90"/>
  <w15:chartTrackingRefBased/>
  <w15:docId w15:val="{0088B341-CB13-4C16-8892-4EF918AA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12" w:hanging="360"/>
    </w:pPr>
  </w:style>
  <w:style w:type="paragraph" w:styleId="Title">
    <w:name w:val="Title"/>
    <w:basedOn w:val="Normal"/>
    <w:qFormat/>
    <w:pPr>
      <w:tabs>
        <w:tab w:val="left" w:pos="384"/>
      </w:tabs>
      <w:spacing w:line="240" w:lineRule="exact"/>
      <w:jc w:val="center"/>
    </w:pPr>
    <w:rPr>
      <w:rFonts w:ascii="Arial" w:hAnsi="Arial"/>
      <w:b/>
      <w:sz w:val="24"/>
    </w:rPr>
  </w:style>
  <w:style w:type="paragraph" w:styleId="BodyTextIndent2">
    <w:name w:val="Body Text Indent 2"/>
    <w:basedOn w:val="Normal"/>
    <w:pPr>
      <w:tabs>
        <w:tab w:val="left" w:pos="252"/>
      </w:tabs>
      <w:spacing w:before="60"/>
      <w:ind w:left="1512" w:hanging="270"/>
    </w:pPr>
    <w:rPr>
      <w:bCs/>
      <w:sz w:val="22"/>
    </w:rPr>
  </w:style>
  <w:style w:type="paragraph" w:styleId="BalloonText">
    <w:name w:val="Balloon Text"/>
    <w:basedOn w:val="Normal"/>
    <w:semiHidden/>
    <w:rsid w:val="002833FA"/>
    <w:rPr>
      <w:rFonts w:ascii="Tahoma" w:hAnsi="Tahoma" w:cs="Tahoma"/>
      <w:sz w:val="16"/>
      <w:szCs w:val="16"/>
    </w:rPr>
  </w:style>
  <w:style w:type="character" w:styleId="Hyperlink">
    <w:name w:val="Hyperlink"/>
    <w:rsid w:val="003357E1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386A60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0B376F"/>
  </w:style>
  <w:style w:type="paragraph" w:styleId="ListParagraph">
    <w:name w:val="List Paragraph"/>
    <w:basedOn w:val="Normal"/>
    <w:uiPriority w:val="34"/>
    <w:qFormat/>
    <w:rsid w:val="00CE4AB2"/>
    <w:pPr>
      <w:ind w:left="720"/>
      <w:contextualSpacing/>
    </w:pPr>
  </w:style>
  <w:style w:type="table" w:styleId="TableGrid">
    <w:name w:val="Table Grid"/>
    <w:basedOn w:val="TableNormal"/>
    <w:rsid w:val="00E71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01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urriculum.assessment@wccnet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emplates\Program%20Change%20Form%20v2.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0A2230664DC44A9DA032B2A594D50" ma:contentTypeVersion="16" ma:contentTypeDescription="Create a new document." ma:contentTypeScope="" ma:versionID="48ad537b2f1549fcbe769a63cb088d4b">
  <xsd:schema xmlns:xsd="http://www.w3.org/2001/XMLSchema" xmlns:xs="http://www.w3.org/2001/XMLSchema" xmlns:p="http://schemas.microsoft.com/office/2006/metadata/properties" xmlns:ns3="9a84e27b-880c-45c2-9178-b2e4d01e9d65" xmlns:ns4="cc606447-fb31-41c3-af9b-1e25fe52eb44" targetNamespace="http://schemas.microsoft.com/office/2006/metadata/properties" ma:root="true" ma:fieldsID="f01089ca7c5673f56583b8d33e563cd4" ns3:_="" ns4:_="">
    <xsd:import namespace="9a84e27b-880c-45c2-9178-b2e4d01e9d65"/>
    <xsd:import namespace="cc606447-fb31-41c3-af9b-1e25fe52eb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4e27b-880c-45c2-9178-b2e4d01e9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06447-fb31-41c3-af9b-1e25fe52e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84e27b-880c-45c2-9178-b2e4d01e9d65" xsi:nil="true"/>
  </documentManagement>
</p:properties>
</file>

<file path=customXml/itemProps1.xml><?xml version="1.0" encoding="utf-8"?>
<ds:datastoreItem xmlns:ds="http://schemas.openxmlformats.org/officeDocument/2006/customXml" ds:itemID="{3AD8DBDD-5C49-47D8-A0F7-97945258D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11E02B-9B21-4FE7-AFEE-592A7EB17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4e27b-880c-45c2-9178-b2e4d01e9d65"/>
    <ds:schemaRef ds:uri="cc606447-fb31-41c3-af9b-1e25fe52e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0136D2-C6AF-43EC-ACA8-2A02ACFB2A86}">
  <ds:schemaRefs>
    <ds:schemaRef ds:uri="http://schemas.microsoft.com/office/2006/metadata/properties"/>
    <ds:schemaRef ds:uri="http://schemas.microsoft.com/office/infopath/2007/PartnerControls"/>
    <ds:schemaRef ds:uri="9a84e27b-880c-45c2-9178-b2e4d01e9d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Change Form v2.2.dot</Template>
  <TotalTime>3</TotalTime>
  <Pages>2</Pages>
  <Words>461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Approval Document</vt:lpstr>
    </vt:vector>
  </TitlesOfParts>
  <Company>Washtenaw Community College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Approval Document</dc:title>
  <dc:subject>Form for college and state approval of new program</dc:subject>
  <dc:creator>Staff</dc:creator>
  <cp:keywords/>
  <cp:lastModifiedBy>Bird,Sera</cp:lastModifiedBy>
  <cp:revision>6</cp:revision>
  <cp:lastPrinted>2021-04-01T15:38:00Z</cp:lastPrinted>
  <dcterms:created xsi:type="dcterms:W3CDTF">2023-07-20T12:37:00Z</dcterms:created>
  <dcterms:modified xsi:type="dcterms:W3CDTF">2023-10-02T19:43:00Z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0x0101006A70A2230664DC44A9DA032B2A594D50</vt:lpwstr>
  </property>
</Properties>
</file>